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6F6EA5" w:rsidRDefault="0025106C" w:rsidP="00F37D7B">
      <w:pPr>
        <w:pStyle w:val="af3"/>
        <w:rPr>
          <w:color w:val="000000" w:themeColor="text1"/>
          <w:sz w:val="32"/>
          <w:szCs w:val="32"/>
        </w:rPr>
      </w:pPr>
      <w:r w:rsidRPr="006F6EA5">
        <w:rPr>
          <w:rFonts w:hint="eastAsia"/>
          <w:color w:val="000000" w:themeColor="text1"/>
        </w:rPr>
        <w:t>糾正案文</w:t>
      </w:r>
    </w:p>
    <w:p w14:paraId="311F7A58" w14:textId="43CEC168" w:rsidR="00E25849" w:rsidRPr="006F6EA5" w:rsidRDefault="0025106C" w:rsidP="00F231DC">
      <w:pPr>
        <w:pStyle w:val="1"/>
        <w:rPr>
          <w:color w:val="000000" w:themeColor="text1"/>
        </w:rPr>
      </w:pPr>
      <w:r w:rsidRPr="006F6EA5">
        <w:rPr>
          <w:rFonts w:hint="eastAsia"/>
          <w:color w:val="000000" w:themeColor="text1"/>
        </w:rPr>
        <w:t>被糾正機關：</w:t>
      </w:r>
      <w:r w:rsidR="00543059" w:rsidRPr="006F6EA5">
        <w:rPr>
          <w:rFonts w:hint="eastAsia"/>
          <w:color w:val="000000" w:themeColor="text1"/>
        </w:rPr>
        <w:t>臺灣彰化地方檢察署</w:t>
      </w:r>
      <w:r w:rsidR="00F60908" w:rsidRPr="006F6EA5">
        <w:rPr>
          <w:rFonts w:hint="eastAsia"/>
          <w:color w:val="000000" w:themeColor="text1"/>
        </w:rPr>
        <w:t>、</w:t>
      </w:r>
      <w:r w:rsidR="00543059" w:rsidRPr="006F6EA5">
        <w:rPr>
          <w:rFonts w:hint="eastAsia"/>
          <w:color w:val="000000" w:themeColor="text1"/>
        </w:rPr>
        <w:t>法務部調查局</w:t>
      </w:r>
      <w:r w:rsidRPr="006F6EA5">
        <w:rPr>
          <w:rFonts w:hint="eastAsia"/>
          <w:color w:val="000000" w:themeColor="text1"/>
        </w:rPr>
        <w:t>。</w:t>
      </w:r>
    </w:p>
    <w:p w14:paraId="1FA55ECF" w14:textId="06E2BC73" w:rsidR="00E25849" w:rsidRPr="006F6EA5" w:rsidRDefault="0025106C" w:rsidP="00DE42B9">
      <w:pPr>
        <w:pStyle w:val="1"/>
        <w:rPr>
          <w:color w:val="000000" w:themeColor="text1"/>
        </w:rPr>
      </w:pPr>
      <w:r w:rsidRPr="006F6EA5">
        <w:rPr>
          <w:rFonts w:hint="eastAsia"/>
          <w:color w:val="000000" w:themeColor="text1"/>
        </w:rPr>
        <w:t>案　　　由：</w:t>
      </w:r>
      <w:r w:rsidR="00CA018D" w:rsidRPr="006F6EA5">
        <w:rPr>
          <w:rFonts w:hint="eastAsia"/>
          <w:color w:val="000000" w:themeColor="text1"/>
        </w:rPr>
        <w:t>臺灣彰化地方檢察署</w:t>
      </w:r>
      <w:r w:rsidR="009D0A41" w:rsidRPr="006F6EA5">
        <w:rPr>
          <w:rFonts w:hint="eastAsia"/>
          <w:color w:val="000000" w:themeColor="text1"/>
        </w:rPr>
        <w:t>發生</w:t>
      </w:r>
      <w:r w:rsidR="00CA018D" w:rsidRPr="006F6EA5">
        <w:rPr>
          <w:rFonts w:hint="eastAsia"/>
          <w:color w:val="000000" w:themeColor="text1"/>
        </w:rPr>
        <w:t>留置於保護</w:t>
      </w:r>
      <w:proofErr w:type="gramStart"/>
      <w:r w:rsidR="00CA018D" w:rsidRPr="006F6EA5">
        <w:rPr>
          <w:rFonts w:hint="eastAsia"/>
          <w:color w:val="000000" w:themeColor="text1"/>
        </w:rPr>
        <w:t>室兼候保</w:t>
      </w:r>
      <w:proofErr w:type="gramEnd"/>
      <w:r w:rsidR="00CA018D" w:rsidRPr="006F6EA5">
        <w:rPr>
          <w:rFonts w:hint="eastAsia"/>
          <w:color w:val="000000" w:themeColor="text1"/>
        </w:rPr>
        <w:t>室</w:t>
      </w:r>
      <w:r w:rsidR="009D0A41" w:rsidRPr="006F6EA5">
        <w:rPr>
          <w:rFonts w:hint="eastAsia"/>
          <w:color w:val="000000" w:themeColor="text1"/>
        </w:rPr>
        <w:t>之人犯</w:t>
      </w:r>
      <w:r w:rsidR="00CA018D" w:rsidRPr="006F6EA5">
        <w:rPr>
          <w:rFonts w:hint="eastAsia"/>
          <w:color w:val="000000" w:themeColor="text1"/>
        </w:rPr>
        <w:t>因請求使用手機通知家屬籌措罰金，</w:t>
      </w:r>
      <w:r w:rsidR="009D0A41" w:rsidRPr="006F6EA5">
        <w:rPr>
          <w:rFonts w:hint="eastAsia"/>
          <w:color w:val="000000" w:themeColor="text1"/>
        </w:rPr>
        <w:t>該署法警</w:t>
      </w:r>
      <w:r w:rsidR="00CA018D" w:rsidRPr="006F6EA5">
        <w:rPr>
          <w:rFonts w:hint="eastAsia"/>
          <w:color w:val="000000" w:themeColor="text1"/>
        </w:rPr>
        <w:t>暫時發還人犯</w:t>
      </w:r>
      <w:r w:rsidR="009D0A41" w:rsidRPr="006F6EA5">
        <w:rPr>
          <w:rFonts w:hint="eastAsia"/>
          <w:color w:val="000000" w:themeColor="text1"/>
        </w:rPr>
        <w:t>個人手機</w:t>
      </w:r>
      <w:r w:rsidR="00CA018D" w:rsidRPr="006F6EA5">
        <w:rPr>
          <w:rFonts w:hint="eastAsia"/>
          <w:color w:val="000000" w:themeColor="text1"/>
        </w:rPr>
        <w:t>使用，惟人犯竟</w:t>
      </w:r>
      <w:r w:rsidR="009D0A41" w:rsidRPr="006F6EA5">
        <w:rPr>
          <w:rFonts w:hint="eastAsia"/>
          <w:color w:val="000000" w:themeColor="text1"/>
        </w:rPr>
        <w:t>趁隙</w:t>
      </w:r>
      <w:r w:rsidR="00CA018D" w:rsidRPr="006F6EA5">
        <w:rPr>
          <w:rFonts w:hint="eastAsia"/>
          <w:color w:val="000000" w:themeColor="text1"/>
        </w:rPr>
        <w:t>偷拍</w:t>
      </w:r>
      <w:r w:rsidR="009D0A41" w:rsidRPr="006F6EA5">
        <w:rPr>
          <w:rFonts w:hint="eastAsia"/>
          <w:color w:val="000000" w:themeColor="text1"/>
        </w:rPr>
        <w:t>周圍環境並</w:t>
      </w:r>
      <w:proofErr w:type="gramStart"/>
      <w:r w:rsidR="009D0A41" w:rsidRPr="006F6EA5">
        <w:rPr>
          <w:rFonts w:hint="eastAsia"/>
          <w:color w:val="000000" w:themeColor="text1"/>
        </w:rPr>
        <w:t>上傳社</w:t>
      </w:r>
      <w:proofErr w:type="gramEnd"/>
      <w:r w:rsidR="009D0A41" w:rsidRPr="006F6EA5">
        <w:rPr>
          <w:rFonts w:hint="eastAsia"/>
          <w:color w:val="000000" w:themeColor="text1"/>
        </w:rPr>
        <w:t>群媒體</w:t>
      </w:r>
      <w:r w:rsidR="00765A24" w:rsidRPr="006F6EA5">
        <w:rPr>
          <w:rFonts w:hint="eastAsia"/>
          <w:color w:val="000000" w:themeColor="text1"/>
        </w:rPr>
        <w:t>。另</w:t>
      </w:r>
      <w:r w:rsidR="00CA018D" w:rsidRPr="006F6EA5">
        <w:rPr>
          <w:rFonts w:hint="eastAsia"/>
          <w:color w:val="000000" w:themeColor="text1"/>
        </w:rPr>
        <w:t>法務部調查局南部地區機動工作站發生詢問</w:t>
      </w:r>
      <w:r w:rsidR="009D0A41" w:rsidRPr="006F6EA5">
        <w:rPr>
          <w:rFonts w:hint="eastAsia"/>
          <w:color w:val="000000" w:themeColor="text1"/>
        </w:rPr>
        <w:t>證人</w:t>
      </w:r>
      <w:r w:rsidR="00740DF1" w:rsidRPr="006F6EA5">
        <w:rPr>
          <w:rFonts w:hint="eastAsia"/>
          <w:color w:val="000000" w:themeColor="text1"/>
        </w:rPr>
        <w:t>時</w:t>
      </w:r>
      <w:r w:rsidR="00CA018D" w:rsidRPr="006F6EA5">
        <w:rPr>
          <w:rFonts w:hint="eastAsia"/>
          <w:color w:val="000000" w:themeColor="text1"/>
        </w:rPr>
        <w:t>，遭證人隱匿攜出</w:t>
      </w:r>
      <w:r w:rsidR="009D0A41" w:rsidRPr="006F6EA5">
        <w:rPr>
          <w:rFonts w:hint="eastAsia"/>
          <w:color w:val="000000" w:themeColor="text1"/>
        </w:rPr>
        <w:t>筆錄初稿及提示附件</w:t>
      </w:r>
      <w:r w:rsidR="005D5F39" w:rsidRPr="006F6EA5">
        <w:rPr>
          <w:rFonts w:hint="eastAsia"/>
          <w:color w:val="000000" w:themeColor="text1"/>
        </w:rPr>
        <w:t>，</w:t>
      </w:r>
      <w:r w:rsidR="005B20D3" w:rsidRPr="006F6EA5">
        <w:rPr>
          <w:rFonts w:hint="eastAsia"/>
          <w:color w:val="000000" w:themeColor="text1"/>
        </w:rPr>
        <w:t>核</w:t>
      </w:r>
      <w:r w:rsidR="00A920CF" w:rsidRPr="006F6EA5">
        <w:rPr>
          <w:rFonts w:hint="eastAsia"/>
          <w:color w:val="000000" w:themeColor="text1"/>
        </w:rPr>
        <w:t>均</w:t>
      </w:r>
      <w:r w:rsidR="005B20D3" w:rsidRPr="006F6EA5">
        <w:rPr>
          <w:rFonts w:hint="eastAsia"/>
          <w:color w:val="000000" w:themeColor="text1"/>
        </w:rPr>
        <w:t>有</w:t>
      </w:r>
      <w:r w:rsidR="004D71D1" w:rsidRPr="006F6EA5">
        <w:rPr>
          <w:rFonts w:hint="eastAsia"/>
          <w:color w:val="000000" w:themeColor="text1"/>
        </w:rPr>
        <w:t>重大</w:t>
      </w:r>
      <w:r w:rsidR="00A920CF" w:rsidRPr="006F6EA5">
        <w:rPr>
          <w:rFonts w:hint="eastAsia"/>
          <w:color w:val="000000" w:themeColor="text1"/>
        </w:rPr>
        <w:t>違</w:t>
      </w:r>
      <w:r w:rsidR="004D71D1" w:rsidRPr="006F6EA5">
        <w:rPr>
          <w:rFonts w:hint="eastAsia"/>
          <w:color w:val="000000" w:themeColor="text1"/>
        </w:rPr>
        <w:t>失</w:t>
      </w:r>
      <w:r w:rsidR="008B4841" w:rsidRPr="006F6EA5">
        <w:rPr>
          <w:rFonts w:hAnsi="標楷體" w:hint="eastAsia"/>
          <w:color w:val="000000" w:themeColor="text1"/>
        </w:rPr>
        <w:t>，</w:t>
      </w:r>
      <w:r w:rsidR="008B4841" w:rsidRPr="006F6EA5">
        <w:rPr>
          <w:rFonts w:hint="eastAsia"/>
          <w:color w:val="000000" w:themeColor="text1"/>
        </w:rPr>
        <w:t>爰依法提案糾正</w:t>
      </w:r>
      <w:r w:rsidRPr="006F6EA5">
        <w:rPr>
          <w:rFonts w:hint="eastAsia"/>
          <w:color w:val="000000" w:themeColor="text1"/>
        </w:rPr>
        <w:t>。</w:t>
      </w:r>
    </w:p>
    <w:p w14:paraId="2632E0B3" w14:textId="77777777" w:rsidR="00E25849" w:rsidRPr="006F6EA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F6EA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7AB46C2" w14:textId="1CB41E48" w:rsidR="00B83C6B" w:rsidRPr="006F6EA5" w:rsidRDefault="0034301F"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F6EA5">
        <w:rPr>
          <w:rFonts w:hint="eastAsia"/>
          <w:color w:val="000000" w:themeColor="text1"/>
        </w:rPr>
        <w:t>案經本院函</w:t>
      </w:r>
      <w:proofErr w:type="gramStart"/>
      <w:r w:rsidRPr="006F6EA5">
        <w:rPr>
          <w:rFonts w:hint="eastAsia"/>
          <w:color w:val="000000" w:themeColor="text1"/>
        </w:rPr>
        <w:t>詢</w:t>
      </w:r>
      <w:proofErr w:type="gramEnd"/>
      <w:r w:rsidRPr="006F6EA5">
        <w:rPr>
          <w:rFonts w:hint="eastAsia"/>
          <w:color w:val="000000" w:themeColor="text1"/>
        </w:rPr>
        <w:t>法務部，經法務部分別轉請臺灣高等檢察署及調查局查復；本院函調臺灣高雄地方檢察署（下稱高雄地檢署）刑事相關卷證；另本院於</w:t>
      </w:r>
      <w:r w:rsidR="0020307A" w:rsidRPr="006F6EA5">
        <w:rPr>
          <w:rFonts w:hint="eastAsia"/>
          <w:color w:val="000000" w:themeColor="text1"/>
        </w:rPr>
        <w:t>民國（下同）</w:t>
      </w:r>
      <w:r w:rsidRPr="006F6EA5">
        <w:rPr>
          <w:rFonts w:hint="eastAsia"/>
          <w:color w:val="000000" w:themeColor="text1"/>
        </w:rPr>
        <w:t>112年2月20日邀法務部林錦村常務次長、法務部檢察司簡美</w:t>
      </w:r>
      <w:r w:rsidR="006447AD">
        <w:rPr>
          <w:rFonts w:hint="eastAsia"/>
          <w:color w:val="000000" w:themeColor="text1"/>
        </w:rPr>
        <w:t>慧</w:t>
      </w:r>
      <w:r w:rsidRPr="006F6EA5">
        <w:rPr>
          <w:rFonts w:hint="eastAsia"/>
          <w:color w:val="000000" w:themeColor="text1"/>
        </w:rPr>
        <w:t>副司長、周</w:t>
      </w:r>
      <w:r w:rsidR="006447AD">
        <w:rPr>
          <w:rFonts w:hint="eastAsia"/>
          <w:color w:val="000000" w:themeColor="text1"/>
        </w:rPr>
        <w:t>芳</w:t>
      </w:r>
      <w:r w:rsidRPr="006F6EA5">
        <w:rPr>
          <w:rFonts w:hint="eastAsia"/>
          <w:color w:val="000000" w:themeColor="text1"/>
        </w:rPr>
        <w:t>怡調部辦事主任檢察官、臺灣高等檢察署林宏松書記官長、蕭清文副法警長、彰化地檢署洪家原檢察長、陳啟全書記官長、蘇瑞斌副法警長、調查局黃義村副局長、調查局廉政處吳以公處長到院詢問，業已調查完畢</w:t>
      </w:r>
      <w:r w:rsidR="008C10D1" w:rsidRPr="006F6EA5">
        <w:rPr>
          <w:rFonts w:hint="eastAsia"/>
          <w:color w:val="000000" w:themeColor="text1"/>
        </w:rPr>
        <w:t>，</w:t>
      </w:r>
      <w:r w:rsidRPr="006F6EA5">
        <w:rPr>
          <w:rFonts w:hint="eastAsia"/>
          <w:color w:val="000000" w:themeColor="text1"/>
        </w:rPr>
        <w:t>確有違失，</w:t>
      </w:r>
      <w:r w:rsidR="007666F5" w:rsidRPr="006F6EA5">
        <w:rPr>
          <w:rFonts w:hint="eastAsia"/>
          <w:bCs/>
          <w:color w:val="000000" w:themeColor="text1"/>
        </w:rPr>
        <w:t>應予糾正促其注意改善。茲臚列事實與理由如下</w:t>
      </w:r>
      <w:r w:rsidR="00B83C6B" w:rsidRPr="006F6EA5">
        <w:rPr>
          <w:rFonts w:hAnsi="標楷體" w:hint="eastAsia"/>
          <w:color w:val="000000" w:themeColor="text1"/>
          <w:spacing w:val="-6"/>
        </w:rPr>
        <w:t>：</w:t>
      </w:r>
    </w:p>
    <w:p w14:paraId="3DDB9D5B" w14:textId="77777777" w:rsidR="006B7C53" w:rsidRPr="00F26C52" w:rsidRDefault="006B7C53" w:rsidP="006B7C53">
      <w:pPr>
        <w:pStyle w:val="2"/>
        <w:snapToGrid w:val="0"/>
        <w:rPr>
          <w:rFonts w:hAnsi="標楷體"/>
          <w:b w:val="0"/>
          <w:bCs w:val="0"/>
          <w:noProof/>
          <w:color w:val="000000" w:themeColor="text1"/>
        </w:rPr>
      </w:pPr>
      <w:bookmarkStart w:id="41" w:name="_Hlk136986183"/>
      <w:r w:rsidRPr="00F26C52">
        <w:rPr>
          <w:rFonts w:hint="eastAsia"/>
          <w:bCs w:val="0"/>
          <w:noProof/>
          <w:color w:val="000000" w:themeColor="text1"/>
        </w:rPr>
        <w:t>彰化地檢署執勤法警將人犯個人手機「暫時發還」時未有紀錄及簽名核章；發回後執勤法警未全程監督、未請求其他同仁支援及辦理交接即離開現場，返回現場後亦無人、無紀錄可資提醒收回人犯個人手機保管，致生人犯得以於該署保護室兼候保室使用個人手機逾50分鐘，並趁機偷拍周圍環境及上傳社群媒體，足徵該署於相關程序之執行、監督管理及人員教育訓練上，均有疏漏與不足，核有違失。</w:t>
      </w:r>
    </w:p>
    <w:bookmarkEnd w:id="41"/>
    <w:p w14:paraId="2D3088F9" w14:textId="77777777" w:rsidR="006B7C53" w:rsidRPr="005304D9" w:rsidRDefault="006B7C53" w:rsidP="006B7C53">
      <w:pPr>
        <w:pStyle w:val="2"/>
        <w:numPr>
          <w:ilvl w:val="2"/>
          <w:numId w:val="1"/>
        </w:numPr>
        <w:snapToGrid w:val="0"/>
        <w:rPr>
          <w:rFonts w:hAnsi="標楷體"/>
          <w:b w:val="0"/>
          <w:noProof/>
          <w:color w:val="000000" w:themeColor="text1"/>
        </w:rPr>
      </w:pPr>
      <w:r w:rsidRPr="005304D9">
        <w:rPr>
          <w:rFonts w:hint="eastAsia"/>
          <w:b w:val="0"/>
          <w:noProof/>
          <w:color w:val="000000" w:themeColor="text1"/>
        </w:rPr>
        <w:lastRenderedPageBreak/>
        <w:t>相關法規：</w:t>
      </w:r>
    </w:p>
    <w:p w14:paraId="3A0374ED"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臺灣高等檢察署及所屬各級檢察署法警執行職務應行注意事項第20點：「輪值候訊室及候保室之法警，應注意下列事情：（一）輪值候訊室及候保室之法警應將是日提訊人犯登記簿、新收簿等備齊，看管人犯時應全神貫注，不得閱覽書報聽收音機。（二）人犯送入候訊室及候保室前，應先檢查其身體有無攜帶</w:t>
      </w:r>
      <w:bookmarkStart w:id="42" w:name="_Hlk132030355"/>
      <w:r w:rsidRPr="00F26C52">
        <w:rPr>
          <w:rFonts w:hint="eastAsia"/>
          <w:noProof/>
          <w:color w:val="000000" w:themeColor="text1"/>
        </w:rPr>
        <w:t>危險物品、違禁品或藥物等</w:t>
      </w:r>
      <w:bookmarkEnd w:id="42"/>
      <w:r w:rsidRPr="00F26C52">
        <w:rPr>
          <w:rFonts w:hint="eastAsia"/>
          <w:noProof/>
          <w:color w:val="000000" w:themeColor="text1"/>
        </w:rPr>
        <w:t>。……（四）隨時注意人犯之舉動。……」</w:t>
      </w:r>
    </w:p>
    <w:p w14:paraId="31A971FA"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臺灣高等檢察署及所屬各級檢察署候訊室候保室應行注意事項第1</w:t>
      </w:r>
      <w:r w:rsidRPr="00F26C52">
        <w:rPr>
          <w:noProof/>
          <w:color w:val="000000" w:themeColor="text1"/>
        </w:rPr>
        <w:t>5</w:t>
      </w:r>
      <w:r w:rsidRPr="00F26C52">
        <w:rPr>
          <w:rFonts w:hint="eastAsia"/>
          <w:noProof/>
          <w:color w:val="000000" w:themeColor="text1"/>
        </w:rPr>
        <w:t>點：「（第1項）人犯解入候訊室或候保室，由負責管理之法警檢查身體、衣物及隨身攜帶物品。女性人犯於未設置女法警之各檢察署，應指定女性職員執行之。（第2項）前項查獲之財物，應即</w:t>
      </w:r>
      <w:bookmarkStart w:id="43" w:name="_Hlk132030635"/>
      <w:r w:rsidRPr="00F26C52">
        <w:rPr>
          <w:rFonts w:hint="eastAsia"/>
          <w:noProof/>
          <w:color w:val="000000" w:themeColor="text1"/>
        </w:rPr>
        <w:t>逐項登記於人犯攜帶財物收發保管登記簿，暫時代為保管，由候訊室主管人員加蓋查驗印章</w:t>
      </w:r>
      <w:bookmarkEnd w:id="43"/>
      <w:r w:rsidRPr="00F26C52">
        <w:rPr>
          <w:rFonts w:hint="eastAsia"/>
          <w:noProof/>
          <w:color w:val="000000" w:themeColor="text1"/>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有關查獲財物之保管、彌封及發還點交作業，應於監視設備下為之。（第4項）偵訊後如准予具保、責付或准易科罰金者，應俟其辦妥具保、責付或繳納罰金手續釋回時，將所保管之財物發還。如係經裁定羈押、還押或送監執行者，應隨同人犯或受刑人逕送各該監所簽收。（第5項）財物保管人員應盡善良管理人之注意義務。」、第17點：「（第1項）候訊人犯應遵守之事項，由各檢察署另訂之。（第2項）前項應遵守之事項，應張貼於候訊室適當處所供人犯閱覽。」、第18點：「候保室應裝設電話機及簡便文</w:t>
      </w:r>
      <w:r w:rsidRPr="00F26C52">
        <w:rPr>
          <w:rFonts w:hint="eastAsia"/>
          <w:noProof/>
          <w:color w:val="000000" w:themeColor="text1"/>
        </w:rPr>
        <w:lastRenderedPageBreak/>
        <w:t>具供人犯覓保、覓款或易科罰金聯絡之用，另備置桌椅、書報、茶水及辦理具保責付程序說明資料。如有必要，保證人得經檢察官許可，在法警陪同下進入候保室面晤候保被告。」</w:t>
      </w:r>
    </w:p>
    <w:p w14:paraId="4C866168"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檢察機關辦理刑事被告具保責付要點第6點：「被告不能當場辦理具保或責付手續者，</w:t>
      </w:r>
      <w:bookmarkStart w:id="44" w:name="_Hlk132044568"/>
      <w:r w:rsidRPr="00F26C52">
        <w:rPr>
          <w:rFonts w:hint="eastAsia"/>
          <w:noProof/>
          <w:color w:val="000000" w:themeColor="text1"/>
        </w:rPr>
        <w:t>應准借用電話或以其他方法通知</w:t>
      </w:r>
      <w:bookmarkEnd w:id="44"/>
      <w:r w:rsidRPr="00F26C52">
        <w:rPr>
          <w:rFonts w:hint="eastAsia"/>
          <w:noProof/>
          <w:color w:val="000000" w:themeColor="text1"/>
        </w:rPr>
        <w:t>其住居於檢察署所在地願為具保或受責付之人，攜帶必需之身分證，營業執照及繳納稅捐等證明文件，逕向承辦書記官辦理具保或責付手續。羈押於看守所之被告，經命具保或責付者亦同。」</w:t>
      </w:r>
    </w:p>
    <w:p w14:paraId="5A53A799" w14:textId="77777777" w:rsidR="006B7C53" w:rsidRPr="00F26C52" w:rsidRDefault="006B7C53" w:rsidP="006B7C53">
      <w:pPr>
        <w:pStyle w:val="4"/>
        <w:rPr>
          <w:noProof/>
          <w:color w:val="000000" w:themeColor="text1"/>
        </w:rPr>
      </w:pPr>
      <w:r w:rsidRPr="00F26C52">
        <w:rPr>
          <w:rFonts w:hint="eastAsia"/>
          <w:noProof/>
          <w:color w:val="000000" w:themeColor="text1"/>
        </w:rPr>
        <w:t>準此以言，依照案發時法規規定，人犯送入檢察署候保室覓保、覓款或易科罰金之程序為：</w:t>
      </w:r>
    </w:p>
    <w:p w14:paraId="56518A19" w14:textId="77777777" w:rsidR="006B7C53" w:rsidRPr="00F26C52" w:rsidRDefault="006B7C53" w:rsidP="006B7C53">
      <w:pPr>
        <w:pStyle w:val="5"/>
        <w:rPr>
          <w:noProof/>
          <w:color w:val="000000" w:themeColor="text1"/>
        </w:rPr>
      </w:pPr>
      <w:r w:rsidRPr="00F26C52">
        <w:rPr>
          <w:rFonts w:hint="eastAsia"/>
          <w:noProof/>
          <w:color w:val="000000" w:themeColor="text1"/>
        </w:rPr>
        <w:t>先由負責管理之法警檢查人犯身體、衣物及隨身攜帶物品，檢身有無攜帶危險物品、違禁品或藥物。</w:t>
      </w:r>
    </w:p>
    <w:p w14:paraId="112BC20B" w14:textId="77777777" w:rsidR="006B7C53" w:rsidRPr="00F26C52" w:rsidRDefault="006B7C53" w:rsidP="006B7C53">
      <w:pPr>
        <w:pStyle w:val="5"/>
        <w:rPr>
          <w:noProof/>
          <w:color w:val="000000" w:themeColor="text1"/>
        </w:rPr>
      </w:pPr>
      <w:r w:rsidRPr="00F26C52">
        <w:rPr>
          <w:rFonts w:hint="eastAsia"/>
          <w:noProof/>
          <w:color w:val="000000" w:themeColor="text1"/>
        </w:rPr>
        <w:t>再將貴重物品由人犯包妥密封，於封口處簽名、蓋章或捺指印後予以保管，逐項登記於「人犯攜帶財物收發保管登記簿」，暫時代為保管，由候訊室主管人員加蓋查驗印章。</w:t>
      </w:r>
    </w:p>
    <w:p w14:paraId="56BFD51F" w14:textId="77777777" w:rsidR="006B7C53" w:rsidRPr="00F26C52" w:rsidRDefault="006B7C53" w:rsidP="006B7C53">
      <w:pPr>
        <w:pStyle w:val="5"/>
        <w:rPr>
          <w:noProof/>
          <w:color w:val="000000" w:themeColor="text1"/>
        </w:rPr>
      </w:pPr>
      <w:r w:rsidRPr="00F26C52">
        <w:rPr>
          <w:rFonts w:hint="eastAsia"/>
          <w:noProof/>
          <w:color w:val="000000" w:themeColor="text1"/>
        </w:rPr>
        <w:t>如准予具保、責付或准易科罰金而人犯不能當場辦理者，應裝設電話機、借用電話，或以其他方法供人犯覓保、覓款或易科罰金聯絡之用。</w:t>
      </w:r>
    </w:p>
    <w:p w14:paraId="185FD7C9" w14:textId="77777777" w:rsidR="006B7C53" w:rsidRPr="00F26C52" w:rsidRDefault="006B7C53" w:rsidP="006B7C53">
      <w:pPr>
        <w:pStyle w:val="5"/>
        <w:rPr>
          <w:noProof/>
          <w:color w:val="000000" w:themeColor="text1"/>
        </w:rPr>
      </w:pPr>
      <w:r w:rsidRPr="00F26C52">
        <w:rPr>
          <w:rFonts w:hint="eastAsia"/>
          <w:noProof/>
          <w:color w:val="000000" w:themeColor="text1"/>
        </w:rPr>
        <w:t>俟人犯辦妥具保、責付或繳納罰金手續釋回時，將所保管之財物發還。</w:t>
      </w:r>
    </w:p>
    <w:p w14:paraId="2FE60579" w14:textId="6FBBECF5" w:rsidR="006B7C53" w:rsidRPr="00F26C52" w:rsidRDefault="006B7C53" w:rsidP="006B7C53">
      <w:pPr>
        <w:pStyle w:val="5"/>
        <w:rPr>
          <w:noProof/>
          <w:color w:val="000000" w:themeColor="text1"/>
        </w:rPr>
      </w:pPr>
      <w:r w:rsidRPr="00F26C52">
        <w:rPr>
          <w:rFonts w:hint="eastAsia"/>
          <w:noProof/>
          <w:color w:val="000000" w:themeColor="text1"/>
        </w:rPr>
        <w:t>上開人犯財</w:t>
      </w:r>
      <w:r w:rsidR="003D5C3E">
        <w:rPr>
          <w:rFonts w:hint="eastAsia"/>
          <w:noProof/>
          <w:color w:val="000000" w:themeColor="text1"/>
        </w:rPr>
        <w:t>物</w:t>
      </w:r>
      <w:r w:rsidRPr="00F26C52">
        <w:rPr>
          <w:rFonts w:hint="eastAsia"/>
          <w:noProof/>
          <w:color w:val="000000" w:themeColor="text1"/>
        </w:rPr>
        <w:t>之保管、彌封及發還點交作業，應於監視設備下為之。</w:t>
      </w:r>
    </w:p>
    <w:p w14:paraId="266CC96D" w14:textId="77777777" w:rsidR="006B7C53" w:rsidRPr="00F26C52" w:rsidRDefault="006B7C53" w:rsidP="006B7C53">
      <w:pPr>
        <w:pStyle w:val="5"/>
        <w:rPr>
          <w:noProof/>
          <w:color w:val="000000" w:themeColor="text1"/>
        </w:rPr>
      </w:pPr>
      <w:r w:rsidRPr="00F26C52">
        <w:rPr>
          <w:rFonts w:hint="eastAsia"/>
          <w:noProof/>
          <w:color w:val="000000" w:themeColor="text1"/>
        </w:rPr>
        <w:t>法警於候保室看管人犯時應全神貫注、隨時注意人犯之舉動。</w:t>
      </w:r>
    </w:p>
    <w:p w14:paraId="3678259A"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案發經過：</w:t>
      </w:r>
    </w:p>
    <w:p w14:paraId="3A4757F7"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本案受拘提人孫男因家暴案件於111年7月30日</w:t>
      </w:r>
      <w:r w:rsidRPr="00F26C52">
        <w:rPr>
          <w:rFonts w:hint="eastAsia"/>
          <w:noProof/>
          <w:color w:val="000000" w:themeColor="text1"/>
        </w:rPr>
        <w:lastRenderedPageBreak/>
        <w:t>1</w:t>
      </w:r>
      <w:r w:rsidRPr="00F26C52">
        <w:rPr>
          <w:noProof/>
          <w:color w:val="000000" w:themeColor="text1"/>
        </w:rPr>
        <w:t>3</w:t>
      </w:r>
      <w:r w:rsidRPr="00F26C52">
        <w:rPr>
          <w:rFonts w:hint="eastAsia"/>
          <w:noProof/>
          <w:color w:val="000000" w:themeColor="text1"/>
        </w:rPr>
        <w:t>時5分經彰化縣警察局北斗分局拘提到彰化地檢署，由該署值勤法警賴員進行新收人犯登記及檢查身體，並將所檢查之財物（含孫男個人手機1支、自備行李袋）登簿簽名，彌封保管於置物櫃後，即將其置於新收拘留室內待偵訊。</w:t>
      </w:r>
    </w:p>
    <w:p w14:paraId="5E068275" w14:textId="6DBFFB97" w:rsidR="006B7C53" w:rsidRPr="00F26C52" w:rsidRDefault="006B7C53" w:rsidP="006B7C53">
      <w:pPr>
        <w:pStyle w:val="4"/>
        <w:snapToGrid w:val="0"/>
        <w:rPr>
          <w:noProof/>
          <w:color w:val="000000" w:themeColor="text1"/>
        </w:rPr>
      </w:pPr>
      <w:r w:rsidRPr="00F26C52">
        <w:rPr>
          <w:rFonts w:hint="eastAsia"/>
          <w:noProof/>
          <w:color w:val="000000" w:themeColor="text1"/>
        </w:rPr>
        <w:t>嗣因孫男尚有3個月易科罰金須繳納，其表示有聯絡家屬籌措易科罰金之需求，另一執勤法警廖員遂在監視錄影區域下將彌封保管之孫男個人手機1支「暫時發還」以供孫男聯絡家屬籌措罰金，並於當日15時19分49秒將孫男另行移至保護室兼候保室</w:t>
      </w:r>
      <w:r w:rsidR="009421BF">
        <w:rPr>
          <w:rStyle w:val="afe"/>
          <w:noProof/>
          <w:color w:val="000000" w:themeColor="text1"/>
        </w:rPr>
        <w:footnoteReference w:id="1"/>
      </w:r>
      <w:r w:rsidRPr="00F26C52">
        <w:rPr>
          <w:rFonts w:hint="eastAsia"/>
          <w:noProof/>
          <w:color w:val="000000" w:themeColor="text1"/>
        </w:rPr>
        <w:t>內。</w:t>
      </w:r>
    </w:p>
    <w:p w14:paraId="3AC7B9A4" w14:textId="77777777" w:rsidR="006B7C53" w:rsidRPr="00F26C52" w:rsidRDefault="006B7C53" w:rsidP="006B7C53">
      <w:pPr>
        <w:pStyle w:val="4"/>
        <w:snapToGrid w:val="0"/>
        <w:rPr>
          <w:bCs/>
          <w:noProof/>
          <w:color w:val="000000" w:themeColor="text1"/>
        </w:rPr>
      </w:pPr>
      <w:r w:rsidRPr="00F26C52">
        <w:rPr>
          <w:rFonts w:hint="eastAsia"/>
          <w:noProof/>
          <w:color w:val="000000" w:themeColor="text1"/>
        </w:rPr>
        <w:t>惟廖員將已彌封保管之孫男個人手機「暫時發還」之程序，</w:t>
      </w:r>
      <w:r w:rsidRPr="00F26C52">
        <w:rPr>
          <w:rFonts w:hint="eastAsia"/>
          <w:bCs/>
          <w:noProof/>
          <w:color w:val="000000" w:themeColor="text1"/>
        </w:rPr>
        <w:t>並未於該署「人犯攜帶財物收發保管登記簿」上註明並由執行法警簽名或核章</w:t>
      </w:r>
      <w:r w:rsidRPr="00F26C52">
        <w:rPr>
          <w:rFonts w:hint="eastAsia"/>
          <w:noProof/>
          <w:color w:val="000000" w:themeColor="text1"/>
        </w:rPr>
        <w:t>，且上開</w:t>
      </w:r>
      <w:r w:rsidRPr="00F26C52">
        <w:rPr>
          <w:rFonts w:hint="eastAsia"/>
          <w:bCs/>
          <w:noProof/>
          <w:color w:val="000000" w:themeColor="text1"/>
        </w:rPr>
        <w:t>登記簿上亦無此「暫時發還」之欄位供執行法警填寫。</w:t>
      </w:r>
    </w:p>
    <w:p w14:paraId="1B299B14"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廖員交付孫男個人手機將孫男移至保護室後，即另有公務</w:t>
      </w:r>
      <w:r w:rsidRPr="00F26C52">
        <w:rPr>
          <w:rFonts w:hint="eastAsia"/>
          <w:bCs/>
          <w:noProof/>
          <w:color w:val="000000" w:themeColor="text1"/>
        </w:rPr>
        <w:t>暫時離開現場，疏於全程在旁戒護監看</w:t>
      </w:r>
      <w:r w:rsidRPr="00F26C52">
        <w:rPr>
          <w:rFonts w:hint="eastAsia"/>
          <w:noProof/>
          <w:color w:val="000000" w:themeColor="text1"/>
        </w:rPr>
        <w:t>孫男使用個人手機之過程，亦未請求其他同仁支援並辦理交接，後廖員</w:t>
      </w:r>
      <w:r w:rsidRPr="00F26C52">
        <w:rPr>
          <w:rFonts w:hint="eastAsia"/>
          <w:bCs/>
          <w:noProof/>
          <w:color w:val="000000" w:themeColor="text1"/>
        </w:rPr>
        <w:t>返回現場後亦未及時將孫男個人手機收回保管</w:t>
      </w:r>
      <w:r w:rsidRPr="00F26C52">
        <w:rPr>
          <w:rFonts w:hint="eastAsia"/>
          <w:noProof/>
          <w:color w:val="000000" w:themeColor="text1"/>
        </w:rPr>
        <w:t>。</w:t>
      </w:r>
    </w:p>
    <w:p w14:paraId="262F0138"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是自孫男當日15時19分49秒進入保護室內直至16時11分58秒離開保護室期間，均得持有個人手機，時間前後逾50分鐘，</w:t>
      </w:r>
      <w:r w:rsidRPr="00F26C52">
        <w:rPr>
          <w:rFonts w:hint="eastAsia"/>
          <w:bCs/>
          <w:noProof/>
          <w:color w:val="000000" w:themeColor="text1"/>
        </w:rPr>
        <w:t>孫男遂在此期間於聯絡家屬籌措罰金之目的外趁隙以個人手機偷拍周圍環境</w:t>
      </w:r>
      <w:r w:rsidRPr="00F26C52">
        <w:rPr>
          <w:rFonts w:hint="eastAsia"/>
          <w:noProof/>
          <w:color w:val="000000" w:themeColor="text1"/>
        </w:rPr>
        <w:t>，嗣後並上傳社群媒體抖音（TikTok）。</w:t>
      </w:r>
    </w:p>
    <w:p w14:paraId="744E8899"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當日1</w:t>
      </w:r>
      <w:r w:rsidRPr="00F26C52">
        <w:rPr>
          <w:noProof/>
          <w:color w:val="000000" w:themeColor="text1"/>
        </w:rPr>
        <w:t>6</w:t>
      </w:r>
      <w:r w:rsidRPr="00F26C52">
        <w:rPr>
          <w:rFonts w:hint="eastAsia"/>
          <w:noProof/>
          <w:color w:val="000000" w:themeColor="text1"/>
        </w:rPr>
        <w:t>時2</w:t>
      </w:r>
      <w:r w:rsidRPr="00F26C52">
        <w:rPr>
          <w:noProof/>
          <w:color w:val="000000" w:themeColor="text1"/>
        </w:rPr>
        <w:t>0</w:t>
      </w:r>
      <w:r w:rsidRPr="00F26C52">
        <w:rPr>
          <w:rFonts w:hint="eastAsia"/>
          <w:noProof/>
          <w:color w:val="000000" w:themeColor="text1"/>
        </w:rPr>
        <w:t>分，孫男經內勤檢察官訊問完畢後請回。</w:t>
      </w:r>
    </w:p>
    <w:p w14:paraId="03DB4BD3" w14:textId="27E0E251" w:rsidR="006B7C53" w:rsidRPr="00F26C52" w:rsidRDefault="006B7C53" w:rsidP="006B7C53">
      <w:pPr>
        <w:pStyle w:val="4"/>
        <w:snapToGrid w:val="0"/>
        <w:rPr>
          <w:color w:val="000000" w:themeColor="text1"/>
        </w:rPr>
      </w:pPr>
      <w:r w:rsidRPr="00F26C52">
        <w:rPr>
          <w:rFonts w:hint="eastAsia"/>
          <w:color w:val="000000" w:themeColor="text1"/>
        </w:rPr>
        <w:t>嗣媒體於隔日（1</w:t>
      </w:r>
      <w:r w:rsidRPr="00F26C52">
        <w:rPr>
          <w:color w:val="000000" w:themeColor="text1"/>
        </w:rPr>
        <w:t>11</w:t>
      </w:r>
      <w:r w:rsidRPr="00F26C52">
        <w:rPr>
          <w:rFonts w:hint="eastAsia"/>
          <w:color w:val="000000" w:themeColor="text1"/>
        </w:rPr>
        <w:t>年7月31日）報導並引用民眾提供抖音影音畫面</w:t>
      </w:r>
      <w:r w:rsidR="00494F91">
        <w:rPr>
          <w:rStyle w:val="afe"/>
          <w:color w:val="000000" w:themeColor="text1"/>
        </w:rPr>
        <w:footnoteReference w:id="2"/>
      </w:r>
      <w:r w:rsidRPr="00F26C52">
        <w:rPr>
          <w:rFonts w:hint="eastAsia"/>
          <w:color w:val="000000" w:themeColor="text1"/>
        </w:rPr>
        <w:t>，該署檢察長指示成立危機應</w:t>
      </w:r>
      <w:r w:rsidRPr="00F26C52">
        <w:rPr>
          <w:rFonts w:hint="eastAsia"/>
          <w:color w:val="000000" w:themeColor="text1"/>
        </w:rPr>
        <w:lastRenderedPageBreak/>
        <w:t>變小組，循網路留言、調閱簿冊及全程監視影像找出上傳影片者釐清事發經過，並於同日下午發布新聞稿對外說明澄清以降低損害。</w:t>
      </w:r>
    </w:p>
    <w:p w14:paraId="0EF8830B"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關於人犯於保護室、候保室如何聯絡家屬、親友以覓保、覓款及籌措易科罰金之依據：</w:t>
      </w:r>
    </w:p>
    <w:p w14:paraId="6EC808F9" w14:textId="77777777" w:rsidR="006B7C53" w:rsidRPr="00F26C52" w:rsidRDefault="006B7C53" w:rsidP="006B7C53">
      <w:pPr>
        <w:pStyle w:val="4"/>
        <w:rPr>
          <w:noProof/>
          <w:color w:val="000000" w:themeColor="text1"/>
        </w:rPr>
      </w:pPr>
      <w:r w:rsidRPr="00F26C52">
        <w:rPr>
          <w:rFonts w:hint="eastAsia"/>
          <w:noProof/>
          <w:color w:val="000000" w:themeColor="text1"/>
        </w:rPr>
        <w:t>彰化地檢署於對於人犯檢身後「暫時代為保管」個人物品後留置於保護室或候保室時，因檢察官指示人犯得以交保或易科罰金而有尋覓保證金或罰金需求時，因應現今國人通訊習慣多將聯絡人號碼儲存於手機內，或甚至亦不透過電話號碼聯絡而係使用安裝於智慧型手機內之通訊軟體（如LINE），實務上遂將原已保管之人犯個人手機「暫時發還」供人犯聯絡親友籌措，此舉雖為因應現今國人通訊習慣改變聯絡方式之權宜作法，但應有配合之監督管理措施。</w:t>
      </w:r>
    </w:p>
    <w:p w14:paraId="0B0D1958" w14:textId="77777777" w:rsidR="006B7C53" w:rsidRPr="00F26C52" w:rsidRDefault="006B7C53" w:rsidP="006B7C53">
      <w:pPr>
        <w:pStyle w:val="4"/>
        <w:rPr>
          <w:noProof/>
          <w:color w:val="000000" w:themeColor="text1"/>
        </w:rPr>
      </w:pPr>
      <w:r w:rsidRPr="00F26C52">
        <w:rPr>
          <w:rFonts w:hint="eastAsia"/>
          <w:noProof/>
          <w:color w:val="000000" w:themeColor="text1"/>
        </w:rPr>
        <w:t>惟依案發時法務部、臺灣高等檢察署所頒布之相關法規，僅有透過「電話」（投幣式公用電話或公務電話）通知親友之明文，彰化地檢署亦表示案發前人犯使用個人手機之相關規範並未有明文，目前係援引檢察機關辦理刑事被告具保責付要點第6點「以其他方法通知」之概括條款，將原已彌封保管之人犯個人手機「啟封」、「暫時發還」予人犯，再透過檢察長、正副法警長之指示要求，</w:t>
      </w:r>
      <w:r w:rsidRPr="00F26C52">
        <w:rPr>
          <w:rFonts w:hint="eastAsia"/>
          <w:noProof/>
          <w:color w:val="000000" w:themeColor="text1"/>
        </w:rPr>
        <w:lastRenderedPageBreak/>
        <w:t>由執勤法警在旁戒護監看人犯以個人手機聯絡家屬、親友之方式，以覓保、覓款及籌措易科罰金，相關機關主管人員說明摘述如下：</w:t>
      </w:r>
    </w:p>
    <w:p w14:paraId="1091F334" w14:textId="77777777" w:rsidR="006B7C53" w:rsidRPr="00F26C52" w:rsidRDefault="006B7C53" w:rsidP="006B7C53">
      <w:pPr>
        <w:pStyle w:val="5"/>
        <w:rPr>
          <w:noProof/>
          <w:color w:val="000000" w:themeColor="text1"/>
        </w:rPr>
      </w:pPr>
      <w:r w:rsidRPr="00F26C52">
        <w:rPr>
          <w:rFonts w:hint="eastAsia"/>
          <w:noProof/>
          <w:color w:val="000000" w:themeColor="text1"/>
        </w:rPr>
        <w:t>彰化地檢署洪家原檢察長於本院詢問時表示略以：</w:t>
      </w:r>
    </w:p>
    <w:p w14:paraId="4A2BC823" w14:textId="77777777" w:rsidR="006B7C53" w:rsidRPr="00F26C52" w:rsidRDefault="006B7C53" w:rsidP="006B7C53">
      <w:pPr>
        <w:pStyle w:val="6"/>
        <w:rPr>
          <w:color w:val="000000" w:themeColor="text1"/>
        </w:rPr>
      </w:pPr>
      <w:r w:rsidRPr="00F26C52">
        <w:rPr>
          <w:rFonts w:hint="eastAsia"/>
          <w:color w:val="000000" w:themeColor="text1"/>
        </w:rPr>
        <w:t>彰化地檢署有依據臺灣高等檢察署及所屬各級檢察署候訊室候保室應行注意事項規定設置投幣式公共電話，有覓保、繳納易科罰金等需求的，一般會去候保室打公共電話。</w:t>
      </w:r>
    </w:p>
    <w:p w14:paraId="0CA9D40A" w14:textId="77777777" w:rsidR="006B7C53" w:rsidRPr="00F26C52" w:rsidRDefault="006B7C53" w:rsidP="006B7C53">
      <w:pPr>
        <w:pStyle w:val="6"/>
        <w:rPr>
          <w:color w:val="000000" w:themeColor="text1"/>
        </w:rPr>
      </w:pPr>
      <w:r w:rsidRPr="00F26C52">
        <w:rPr>
          <w:rFonts w:hint="eastAsia"/>
          <w:color w:val="000000" w:themeColor="text1"/>
        </w:rPr>
        <w:t>但實務上現在國人通訊習慣改變，一來有無帶零錢可投公共電話、有無記得電話號碼，二來因國人電話都輸入手機無法記得所有親友電話號碼，更重要有些人連電話號碼都沒有而係透過通訊軟體如LINE，故實務上都有需求把檢身的保管手機發回去看電話號碼，甚至使用通訊軟體的需求，是實務常態上確有此需要。</w:t>
      </w:r>
    </w:p>
    <w:p w14:paraId="6A3837A1" w14:textId="77777777" w:rsidR="006B7C53" w:rsidRPr="00F26C52" w:rsidRDefault="006B7C53" w:rsidP="006B7C53">
      <w:pPr>
        <w:pStyle w:val="6"/>
        <w:rPr>
          <w:color w:val="000000" w:themeColor="text1"/>
        </w:rPr>
      </w:pPr>
      <w:r w:rsidRPr="00F26C52">
        <w:rPr>
          <w:rFonts w:hint="eastAsia"/>
          <w:color w:val="000000" w:themeColor="text1"/>
        </w:rPr>
        <w:t>通常檢察官命交保、准予易科罰金而有覓保、繳納易科罰金需要，人犯須聯絡親友時，我們會問他能否自己去投幣打公共電話，這就可以維持上開注意事項規定的原則來辦理；但人犯沒有的話我們就會引用參照檢察機關辦理刑事被告具保責付要點第6點的「其他方法通知」，給被告或受刑人覓保、繳納易科罰金的便利，把保管的手機暫時發還，我們登記簿會做紀錄，同時我們有要求在場的法警在交付手機時候全程監看以防人犯誤用，這部分在現行規定的確沒有明文，以致於在實務的要求上是透過檢察首長或法警長、副法警長去要求同仁做到。</w:t>
      </w:r>
    </w:p>
    <w:p w14:paraId="09BB1DF1" w14:textId="77777777" w:rsidR="006B7C53" w:rsidRPr="00F26C52" w:rsidRDefault="006B7C53" w:rsidP="006B7C53">
      <w:pPr>
        <w:pStyle w:val="6"/>
        <w:rPr>
          <w:color w:val="000000" w:themeColor="text1"/>
        </w:rPr>
      </w:pPr>
      <w:r w:rsidRPr="00F26C52">
        <w:rPr>
          <w:rFonts w:hint="eastAsia"/>
          <w:color w:val="000000" w:themeColor="text1"/>
        </w:rPr>
        <w:lastRenderedPageBreak/>
        <w:t>公共電話都設置在2個候保室共2具公用電話，無法投幣時使用公用手機實務上確實有過，本署法警室也有公共手機，但國人通訊習慣手機號碼是存在個人手機內也背不出來，有啟封他自己的手機才能使用之必要，就算使用公共手機也無從解決，另外也沒有辦法解決國人係使用通訊軟體聯絡的問題。實務上也有過公務同仁代替人犯打給親友，但現在就我個人理解，親友的市話使用率也不高。</w:t>
      </w:r>
    </w:p>
    <w:p w14:paraId="6A786317" w14:textId="77777777" w:rsidR="006B7C53" w:rsidRPr="00F26C52" w:rsidRDefault="006B7C53" w:rsidP="006B7C53">
      <w:pPr>
        <w:pStyle w:val="6"/>
        <w:rPr>
          <w:color w:val="000000" w:themeColor="text1"/>
        </w:rPr>
      </w:pPr>
      <w:r w:rsidRPr="00F26C52">
        <w:rPr>
          <w:rFonts w:hint="eastAsia"/>
          <w:color w:val="000000" w:themeColor="text1"/>
        </w:rPr>
        <w:t>故「借用電話」無論是借用公共電話或公務分機或公務手機都沒有辦法解決重新啟封人犯個人手機的必要性。所以除了「借用電話」之外，第6點才有「其他方法」的規範，蓋以地檢署只是執行單位的立場而言，的確至少可把「暫時發還」個人手機的動作，引用第6點「其他方法」來作為解釋的依據。</w:t>
      </w:r>
    </w:p>
    <w:p w14:paraId="277E6091" w14:textId="77777777" w:rsidR="006B7C53" w:rsidRPr="00F26C52" w:rsidRDefault="006B7C53" w:rsidP="006B7C53">
      <w:pPr>
        <w:pStyle w:val="5"/>
        <w:rPr>
          <w:noProof/>
          <w:color w:val="000000" w:themeColor="text1"/>
        </w:rPr>
      </w:pPr>
      <w:r w:rsidRPr="00F26C52">
        <w:rPr>
          <w:rFonts w:hint="eastAsia"/>
          <w:noProof/>
          <w:color w:val="000000" w:themeColor="text1"/>
        </w:rPr>
        <w:t>法務部林錦村常務次長於本院詢問時表示略以：</w:t>
      </w:r>
    </w:p>
    <w:p w14:paraId="364B7424" w14:textId="77777777" w:rsidR="006B7C53" w:rsidRPr="00F26C52" w:rsidRDefault="006B7C53" w:rsidP="006B7C53">
      <w:pPr>
        <w:pStyle w:val="6"/>
        <w:rPr>
          <w:color w:val="000000" w:themeColor="text1"/>
        </w:rPr>
      </w:pPr>
      <w:r w:rsidRPr="00F26C52">
        <w:rPr>
          <w:rFonts w:hint="eastAsia"/>
          <w:color w:val="000000" w:themeColor="text1"/>
        </w:rPr>
        <w:t>關於檢察機關辦理刑事被告具保責付要點第6點的「其他方法」，前面文義既然是「借用電話」，「其他方法」即須與電話能聯絡人般相類似，如LINE等通訊軟體有通話功能，因應科技的發展我們才會列「其他方法」的概括方式，之後我們也會通盤來做隨著科技與時俱進的檢討是否增列列舉項目。「借用」的文義自然是指東西不是人犯的才屬「借用」，如借用候保室的公共電話或向有手機的同仁借用。</w:t>
      </w:r>
    </w:p>
    <w:p w14:paraId="07B35E46" w14:textId="77777777" w:rsidR="006B7C53" w:rsidRPr="00F26C52" w:rsidRDefault="006B7C53" w:rsidP="006B7C53">
      <w:pPr>
        <w:pStyle w:val="6"/>
        <w:rPr>
          <w:color w:val="000000" w:themeColor="text1"/>
        </w:rPr>
      </w:pPr>
      <w:r w:rsidRPr="00F26C52">
        <w:rPr>
          <w:rFonts w:hint="eastAsia"/>
          <w:color w:val="000000" w:themeColor="text1"/>
        </w:rPr>
        <w:t>再看到第5點，通緝犯或現行犯通常會有家</w:t>
      </w:r>
      <w:r w:rsidRPr="00F26C52">
        <w:rPr>
          <w:rFonts w:hint="eastAsia"/>
          <w:color w:val="000000" w:themeColor="text1"/>
        </w:rPr>
        <w:lastRenderedPageBreak/>
        <w:t>屬或親友一起來，第6點是給親友沒陪同來的時候不能當場辦理具保或責付手續者才有需要。臺灣高等檢察署及所屬各級檢察署法警執行職務應行注意事項第20點第2款有規定：「人犯送入候訊室及候保室前，應先檢查其身體有無攜帶危險物品、違禁品或藥物等。」法警實務上最常見的是禁止攜帶違禁藥物如毒品、禁止攜帶危險物品以防制他自殘，如果是其他物品就會回歸到臺灣高等檢察署及所屬各級檢察署候訊室候保室應行注意事項第15點「暫時代為保管」，整個程序都完畢釋回的時候通常就會發還，當然如果檢察官認為該手機有必要作為證據比如毒害或詐欺案件，那有時可能就會被扣押，就不會發還。</w:t>
      </w:r>
    </w:p>
    <w:p w14:paraId="07346B11" w14:textId="77777777" w:rsidR="006B7C53" w:rsidRPr="00F26C52" w:rsidRDefault="006B7C53" w:rsidP="006B7C53">
      <w:pPr>
        <w:pStyle w:val="6"/>
        <w:rPr>
          <w:color w:val="000000" w:themeColor="text1"/>
        </w:rPr>
      </w:pPr>
      <w:r w:rsidRPr="00F26C52">
        <w:rPr>
          <w:rFonts w:hint="eastAsia"/>
          <w:color w:val="000000" w:themeColor="text1"/>
        </w:rPr>
        <w:t>我們有時候也會請法警幫忙被告打他自己的電話聯絡他的家人讓他能順利交保，因為他可能喝醉或有其他身心障礙，無法使用公用電話、公用分機。我們會要求法警在旁邊看不能讓被告談論交保以外的事項，不能談論案情。啟封、暫時交還都要有監視器，讓彌封、交還的監視錄影包括讓畫面、聲音都錄下來求證，這是個簡便又有效的方法，這些未明文規定，但實務上我們可以這樣做，我們候保室本來就有監視錄影，以存證被告是否自殘。</w:t>
      </w:r>
      <w:r w:rsidRPr="00F26C52">
        <w:rPr>
          <w:color w:val="000000" w:themeColor="text1"/>
        </w:rPr>
        <w:t xml:space="preserve"> </w:t>
      </w:r>
    </w:p>
    <w:p w14:paraId="00FC112B" w14:textId="6DF0F7F3" w:rsidR="006B7C53" w:rsidRPr="00F26C52" w:rsidRDefault="006B7C53" w:rsidP="006B7C53">
      <w:pPr>
        <w:pStyle w:val="6"/>
        <w:rPr>
          <w:color w:val="000000" w:themeColor="text1"/>
        </w:rPr>
      </w:pPr>
      <w:r w:rsidRPr="00F26C52">
        <w:rPr>
          <w:rFonts w:hint="eastAsia"/>
          <w:color w:val="000000" w:themeColor="text1"/>
        </w:rPr>
        <w:t>檢察機關辦理刑事被告具保責付要點第6點是否要像彰化地檢署所列3點策進作法，我們會依據各地檢署的情況來做通盤研議，因為要考量各地檢署不太一樣，比如連江地檢署空間那麼小有無辦法做到？有無相關設備設</w:t>
      </w:r>
      <w:r w:rsidRPr="00F26C52">
        <w:rPr>
          <w:rFonts w:hint="eastAsia"/>
          <w:color w:val="000000" w:themeColor="text1"/>
        </w:rPr>
        <w:lastRenderedPageBreak/>
        <w:t>施？要考量各機關的特性跟辦公環境是否能做到。彰化地檢署所列作法他們可以辦得到，基本上的精神我們是贊同的，基本上的原則就是要讓被告可以盡快覓保，程序上要制度化、公開化、透明化，以避免爭議。通常警詢筆錄裡面都會有聯絡電話、姓名，有律師的話更快，有時候聯絡到的家人也未必有錢可以辦</w:t>
      </w:r>
      <w:r w:rsidR="00E63AFE">
        <w:rPr>
          <w:rFonts w:hint="eastAsia"/>
          <w:color w:val="000000" w:themeColor="text1"/>
        </w:rPr>
        <w:t>理</w:t>
      </w:r>
      <w:r w:rsidRPr="00F26C52">
        <w:rPr>
          <w:rFonts w:hint="eastAsia"/>
          <w:color w:val="000000" w:themeColor="text1"/>
        </w:rPr>
        <w:t>交保。</w:t>
      </w:r>
    </w:p>
    <w:p w14:paraId="612B559E" w14:textId="77777777" w:rsidR="006B7C53" w:rsidRPr="00F26C52" w:rsidRDefault="006B7C53" w:rsidP="006B7C53">
      <w:pPr>
        <w:pStyle w:val="5"/>
        <w:rPr>
          <w:color w:val="000000" w:themeColor="text1"/>
        </w:rPr>
      </w:pPr>
      <w:r w:rsidRPr="00F26C52">
        <w:rPr>
          <w:rFonts w:hint="eastAsia"/>
          <w:color w:val="000000" w:themeColor="text1"/>
        </w:rPr>
        <w:t>臺灣高等檢察署林宏松書記官長於本院詢問時表示略以：</w:t>
      </w:r>
    </w:p>
    <w:p w14:paraId="568074AD"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將「暫時代為保管」的手機啟封之後再拿給被告使用，這的確沒有規定，如果要再做強化是可以把這些細節訂清楚，現在實務上重新啟封給被告使用會讓他再寫一個保管物品的單子，實務都會做這個動作，要訂清楚的話可以把這個細節明文寫進去，例如啟封的目的就是要給被告去覓保使用。彰化地檢署所列的3點策進作為是可以的，因為現在實務上本有讓被告用我們的公務電話去撥打，部頒檢察機關辦理刑事被告具保責付要點第6點的確有規範「其他方法」，是否在實際執行面做更詳盡可以再做研議。</w:t>
      </w:r>
    </w:p>
    <w:p w14:paraId="1908F3D5" w14:textId="77777777" w:rsidR="006B7C53" w:rsidRPr="00F26C52" w:rsidRDefault="006B7C53" w:rsidP="006B7C53">
      <w:pPr>
        <w:pStyle w:val="4"/>
        <w:numPr>
          <w:ilvl w:val="2"/>
          <w:numId w:val="1"/>
        </w:numPr>
        <w:snapToGrid w:val="0"/>
        <w:rPr>
          <w:noProof/>
          <w:color w:val="000000" w:themeColor="text1"/>
        </w:rPr>
      </w:pPr>
      <w:r w:rsidRPr="00F26C52">
        <w:rPr>
          <w:rFonts w:hint="eastAsia"/>
          <w:noProof/>
          <w:color w:val="000000" w:themeColor="text1"/>
        </w:rPr>
        <w:t>彰化地檢署雖表示人犯之個人手機已於特定監視錄影區域鏡頭攝錄下暫時彌封保管且記錄於登記簿，則將之「啟封」「暫時發還」人犯時亦應有相當之嚴謹程序，然本案該署執勤法警「啟封」「暫時發還」時，彰化地檢署雖表示有於特定監視錄影區域鏡頭攝錄下為之，但執勤法警並未於該署「人犯攜帶財物收發保管登記簿」上註明並簽名或核章，且觀諸上開登記簿上亦無此「暫時發還」之欄位供執勤法</w:t>
      </w:r>
      <w:r w:rsidRPr="00F26C52">
        <w:rPr>
          <w:rFonts w:hint="eastAsia"/>
          <w:noProof/>
          <w:color w:val="000000" w:themeColor="text1"/>
        </w:rPr>
        <w:lastRenderedPageBreak/>
        <w:t>警填寫，缺少文字紀錄，則啟封、暫時發還之過程及原因、執勤法警離開時，有無支援人力、是否交接及人犯於候保室使用個人手機之時間等情，將難以及時釐清，凸顯該案程序之執行，核有違失：</w:t>
      </w:r>
    </w:p>
    <w:p w14:paraId="077EE3D6" w14:textId="77777777" w:rsidR="006B7C53" w:rsidRPr="00F26C52" w:rsidRDefault="006B7C53" w:rsidP="006B7C53">
      <w:pPr>
        <w:pStyle w:val="4"/>
        <w:rPr>
          <w:noProof/>
          <w:color w:val="000000" w:themeColor="text1"/>
        </w:rPr>
      </w:pPr>
      <w:r w:rsidRPr="00F26C52">
        <w:rPr>
          <w:rFonts w:hint="eastAsia"/>
          <w:noProof/>
          <w:color w:val="000000" w:themeColor="text1"/>
        </w:rPr>
        <w:t>彰化地檢署蘇瑞斌副法警長於本院詢問時表示略以：</w:t>
      </w:r>
    </w:p>
    <w:p w14:paraId="29F737B9" w14:textId="77777777" w:rsidR="006B7C53" w:rsidRPr="00F26C52" w:rsidRDefault="006B7C53" w:rsidP="006B7C53">
      <w:pPr>
        <w:pStyle w:val="4"/>
        <w:numPr>
          <w:ilvl w:val="0"/>
          <w:numId w:val="0"/>
        </w:numPr>
        <w:ind w:left="1701" w:firstLineChars="200" w:firstLine="680"/>
        <w:rPr>
          <w:noProof/>
          <w:color w:val="000000" w:themeColor="text1"/>
        </w:rPr>
      </w:pPr>
      <w:r w:rsidRPr="00F26C52">
        <w:rPr>
          <w:rFonts w:hint="eastAsia"/>
          <w:noProof/>
          <w:color w:val="000000" w:themeColor="text1"/>
        </w:rPr>
        <w:t>當時狀況我有檢視過監視鏡頭，我們同仁的規定是財物的交付、暫時保管、彌封的時候都要在監視鏡頭的區塊上，讓鏡頭照射財物到底是什麼，</w:t>
      </w:r>
      <w:r w:rsidRPr="00F26C52">
        <w:rPr>
          <w:rFonts w:hint="eastAsia"/>
          <w:bCs/>
          <w:noProof/>
          <w:color w:val="000000" w:themeColor="text1"/>
        </w:rPr>
        <w:t>我們同仁暫時發還的程序也是在監視鏡頭的特寫範圍內交付</w:t>
      </w:r>
      <w:r w:rsidRPr="00F26C52">
        <w:rPr>
          <w:rFonts w:hint="eastAsia"/>
          <w:noProof/>
          <w:color w:val="000000" w:themeColor="text1"/>
        </w:rPr>
        <w:t>。</w:t>
      </w:r>
    </w:p>
    <w:p w14:paraId="0C2189C7" w14:textId="77777777" w:rsidR="006B7C53" w:rsidRPr="00F26C52" w:rsidRDefault="006B7C53" w:rsidP="006B7C53">
      <w:pPr>
        <w:pStyle w:val="4"/>
        <w:snapToGrid w:val="0"/>
        <w:rPr>
          <w:noProof/>
          <w:color w:val="000000" w:themeColor="text1"/>
        </w:rPr>
      </w:pPr>
      <w:r w:rsidRPr="00F26C52">
        <w:rPr>
          <w:rFonts w:hint="eastAsia"/>
          <w:noProof/>
          <w:color w:val="000000" w:themeColor="text1"/>
        </w:rPr>
        <w:t>彰化地檢署洪家原檢察長於本院詢問時表示略以：</w:t>
      </w:r>
    </w:p>
    <w:p w14:paraId="7DAF5B66" w14:textId="77777777" w:rsidR="006B7C53" w:rsidRPr="00F26C52" w:rsidRDefault="006B7C53" w:rsidP="006B7C53">
      <w:pPr>
        <w:pStyle w:val="4"/>
        <w:numPr>
          <w:ilvl w:val="0"/>
          <w:numId w:val="0"/>
        </w:numPr>
        <w:ind w:left="1701" w:firstLineChars="200" w:firstLine="680"/>
        <w:rPr>
          <w:noProof/>
          <w:color w:val="000000" w:themeColor="text1"/>
        </w:rPr>
      </w:pPr>
      <w:r w:rsidRPr="00F26C52">
        <w:rPr>
          <w:rFonts w:hint="eastAsia"/>
          <w:noProof/>
          <w:color w:val="000000" w:themeColor="text1"/>
        </w:rPr>
        <w:t>法警同仁在保管登記簿上有記載，發還的時候也有，做「暫時啟封再彌封」的動作時的確是在監視錄影畫面特寫區域內，</w:t>
      </w:r>
      <w:r w:rsidRPr="00F26C52">
        <w:rPr>
          <w:rFonts w:hint="eastAsia"/>
          <w:bCs/>
          <w:noProof/>
          <w:color w:val="000000" w:themeColor="text1"/>
        </w:rPr>
        <w:t>但在登記簿上沒有紀錄（只有保管跟發還有紀錄），這部分是疏漏，這部分該檢討的本署會檢討</w:t>
      </w:r>
      <w:r w:rsidRPr="00F26C52">
        <w:rPr>
          <w:rFonts w:hint="eastAsia"/>
          <w:noProof/>
          <w:color w:val="000000" w:themeColor="text1"/>
        </w:rPr>
        <w:t>，這也是我剛才說的有些配套措施理應要明文規定，讓「時間點」、「暫時發還手機以聯絡覓保或繳納罰金」在登記簿上都要寫清楚，這樣將來比較沒有爭議，</w:t>
      </w:r>
      <w:r w:rsidRPr="00F26C52">
        <w:rPr>
          <w:rFonts w:hint="eastAsia"/>
          <w:bCs/>
          <w:noProof/>
          <w:color w:val="000000" w:themeColor="text1"/>
        </w:rPr>
        <w:t>本案是事實上有做「暫時啟封再彌封」的動作，但沒有逐筆紀錄</w:t>
      </w:r>
      <w:r w:rsidRPr="00F26C52">
        <w:rPr>
          <w:rFonts w:hint="eastAsia"/>
          <w:noProof/>
          <w:color w:val="000000" w:themeColor="text1"/>
        </w:rPr>
        <w:t>。</w:t>
      </w:r>
    </w:p>
    <w:p w14:paraId="4B525C87" w14:textId="77777777" w:rsidR="006B7C53" w:rsidRPr="00F26C52" w:rsidRDefault="006B7C53" w:rsidP="006B7C53">
      <w:pPr>
        <w:pStyle w:val="4"/>
        <w:rPr>
          <w:color w:val="000000" w:themeColor="text1"/>
        </w:rPr>
      </w:pPr>
      <w:r w:rsidRPr="00F26C52">
        <w:rPr>
          <w:rFonts w:hint="eastAsia"/>
          <w:color w:val="000000" w:themeColor="text1"/>
        </w:rPr>
        <w:t>綜上可知：</w:t>
      </w:r>
    </w:p>
    <w:p w14:paraId="31B48647" w14:textId="77777777" w:rsidR="006B7C53" w:rsidRPr="00F26C52" w:rsidRDefault="006B7C53" w:rsidP="006B7C53">
      <w:pPr>
        <w:pStyle w:val="5"/>
        <w:rPr>
          <w:color w:val="000000" w:themeColor="text1"/>
        </w:rPr>
      </w:pPr>
      <w:r w:rsidRPr="00F26C52">
        <w:rPr>
          <w:rFonts w:hint="eastAsia"/>
          <w:color w:val="000000" w:themeColor="text1"/>
        </w:rPr>
        <w:t>雖彰化地檢署表示「啟封」「暫時發還」有於特定監視錄影區域下拍攝，然重新將彌封手機啟封、暫時發還時，法警並未於該署人犯攜帶財物收發保管登記簿上註記並簽名或核章。</w:t>
      </w:r>
    </w:p>
    <w:p w14:paraId="75902676" w14:textId="77777777" w:rsidR="006B7C53" w:rsidRPr="00F26C52" w:rsidRDefault="006B7C53" w:rsidP="006B7C53">
      <w:pPr>
        <w:pStyle w:val="5"/>
        <w:rPr>
          <w:color w:val="000000" w:themeColor="text1"/>
        </w:rPr>
      </w:pPr>
      <w:r w:rsidRPr="00F26C52">
        <w:rPr>
          <w:rFonts w:hint="eastAsia"/>
          <w:color w:val="000000" w:themeColor="text1"/>
        </w:rPr>
        <w:t>觀諸上開登記簿上亦無此欄位可供法警填寫。</w:t>
      </w:r>
    </w:p>
    <w:p w14:paraId="36206073" w14:textId="77777777" w:rsidR="006B7C53" w:rsidRPr="00F26C52" w:rsidRDefault="006B7C53" w:rsidP="006B7C53">
      <w:pPr>
        <w:pStyle w:val="5"/>
        <w:rPr>
          <w:color w:val="000000" w:themeColor="text1"/>
        </w:rPr>
      </w:pPr>
      <w:r w:rsidRPr="00F26C52">
        <w:rPr>
          <w:rFonts w:hint="eastAsia"/>
          <w:color w:val="000000" w:themeColor="text1"/>
        </w:rPr>
        <w:t>缺少啟封、暫時發還之文字紀錄，難以及時確</w:t>
      </w:r>
      <w:r w:rsidRPr="00F26C52">
        <w:rPr>
          <w:rFonts w:hint="eastAsia"/>
          <w:color w:val="000000" w:themeColor="text1"/>
        </w:rPr>
        <w:lastRenderedPageBreak/>
        <w:t>認實際暫時發回之法警為何人、為何事及人犯得實際使用個人手機之時間，須另行調閱監視器畫面比對，除權責、過程之釐清出現障礙外，亦缺少了警示提醒執勤同仁之效果，凸顯程序之執行核有違失。</w:t>
      </w:r>
    </w:p>
    <w:p w14:paraId="1320DEB1" w14:textId="77777777" w:rsidR="006B7C53" w:rsidRPr="00F26C52" w:rsidRDefault="006B7C53" w:rsidP="006B7C53">
      <w:pPr>
        <w:pStyle w:val="4"/>
        <w:numPr>
          <w:ilvl w:val="2"/>
          <w:numId w:val="1"/>
        </w:numPr>
        <w:snapToGrid w:val="0"/>
        <w:rPr>
          <w:color w:val="000000" w:themeColor="text1"/>
        </w:rPr>
      </w:pPr>
      <w:r w:rsidRPr="00F26C52">
        <w:rPr>
          <w:rFonts w:hint="eastAsia"/>
          <w:noProof/>
          <w:color w:val="000000" w:themeColor="text1"/>
        </w:rPr>
        <w:t>又「暫時發還」個人手機係供人犯「暫時聯絡親友籌措保證金或罰金之用」，本不得逾越上開目的使用個人手機，然執勤法警將人犯個人手機交付後即因另有公務離去並未全程監看，亦未請求其他同仁支援並辦理交接，法警返回現場後已遺忘暫時發回乙事未即時收回，亦無人、無紀錄可資提醒收回人犯個人手機保管，致人犯得持有個人手機時間逾50分鐘，而有可趁之機偷拍該署保護室內外情形並上傳社群媒體，核有違失：</w:t>
      </w:r>
    </w:p>
    <w:p w14:paraId="6F0BE7A4" w14:textId="77777777" w:rsidR="006B7C53" w:rsidRPr="00F26C52" w:rsidRDefault="006B7C53" w:rsidP="006B7C53">
      <w:pPr>
        <w:pStyle w:val="4"/>
        <w:rPr>
          <w:noProof/>
          <w:color w:val="000000" w:themeColor="text1"/>
        </w:rPr>
      </w:pPr>
      <w:r w:rsidRPr="00F26C52">
        <w:rPr>
          <w:rFonts w:hint="eastAsia"/>
          <w:noProof/>
          <w:color w:val="000000" w:themeColor="text1"/>
        </w:rPr>
        <w:t>彰化地檢署洪家原檢察長於本</w:t>
      </w:r>
      <w:r>
        <w:rPr>
          <w:rFonts w:hint="eastAsia"/>
          <w:noProof/>
          <w:color w:val="000000" w:themeColor="text1"/>
        </w:rPr>
        <w:t>院</w:t>
      </w:r>
      <w:r w:rsidRPr="00F26C52">
        <w:rPr>
          <w:rFonts w:hint="eastAsia"/>
          <w:noProof/>
          <w:color w:val="000000" w:themeColor="text1"/>
        </w:rPr>
        <w:t>詢問時表示略以：</w:t>
      </w:r>
    </w:p>
    <w:p w14:paraId="36C27963" w14:textId="77777777" w:rsidR="006B7C53" w:rsidRPr="00F26C52" w:rsidRDefault="006B7C53" w:rsidP="006B7C53">
      <w:pPr>
        <w:pStyle w:val="5"/>
        <w:rPr>
          <w:color w:val="000000" w:themeColor="text1"/>
        </w:rPr>
      </w:pPr>
      <w:r w:rsidRPr="00F26C52">
        <w:rPr>
          <w:rFonts w:hint="eastAsia"/>
          <w:color w:val="000000" w:themeColor="text1"/>
        </w:rPr>
        <w:t>本案發生後我們都有與法警同仁開科室會議予以檢討。因為該法警表示當時他還有其他的內勤偵訊庭，我們也予以審酌相關勤務的安排，現在彰化地檢署已經不會有人力上的不足而無法做到全程監看的問題了。</w:t>
      </w:r>
    </w:p>
    <w:p w14:paraId="5DB799B7" w14:textId="77777777" w:rsidR="006B7C53" w:rsidRPr="00F26C52" w:rsidRDefault="006B7C53" w:rsidP="006B7C53">
      <w:pPr>
        <w:pStyle w:val="5"/>
        <w:rPr>
          <w:noProof/>
          <w:color w:val="000000" w:themeColor="text1"/>
        </w:rPr>
      </w:pPr>
      <w:r w:rsidRPr="00F26C52">
        <w:rPr>
          <w:rFonts w:hint="eastAsia"/>
          <w:color w:val="000000" w:themeColor="text1"/>
        </w:rPr>
        <w:t>本案的確是法警在交還手機卻沒有全程監看的情形下發生孫男濫用發還手機的機會偷拍保護室。</w:t>
      </w:r>
    </w:p>
    <w:p w14:paraId="6790D7A5" w14:textId="77777777" w:rsidR="006B7C53" w:rsidRPr="00F26C52" w:rsidRDefault="006B7C53" w:rsidP="006B7C53">
      <w:pPr>
        <w:pStyle w:val="5"/>
        <w:rPr>
          <w:noProof/>
          <w:color w:val="000000" w:themeColor="text1"/>
        </w:rPr>
      </w:pPr>
      <w:r w:rsidRPr="00F26C52">
        <w:rPr>
          <w:rFonts w:hint="eastAsia"/>
          <w:noProof/>
          <w:color w:val="000000" w:themeColor="text1"/>
        </w:rPr>
        <w:t>執行同仁的確有疏忽，我個人認為法警給予人犯方便的同時還是要隨時監看，你手機交給他，那你人就要在場讓他打完電話幾分鐘就可以了，你為了省一時之便卻讓他在裡面待太久後來就引發了問題，當時法警同仁離開偵查庭後就忘了手機要收回來，但我覺得這不該成為理</w:t>
      </w:r>
      <w:r w:rsidRPr="00F26C52">
        <w:rPr>
          <w:rFonts w:hint="eastAsia"/>
          <w:noProof/>
          <w:color w:val="000000" w:themeColor="text1"/>
        </w:rPr>
        <w:lastRenderedPageBreak/>
        <w:t>由或藉口，所以事件發生後除了口頭訓誡、提書面報告外，也納入年度考績參考。因為的確法警同仁省一時之便讓地檢署名譽受損</w:t>
      </w:r>
    </w:p>
    <w:p w14:paraId="3AADD0CC" w14:textId="77777777" w:rsidR="006B7C53" w:rsidRPr="00F26C52" w:rsidRDefault="006B7C53" w:rsidP="006B7C53">
      <w:pPr>
        <w:pStyle w:val="5"/>
        <w:rPr>
          <w:noProof/>
          <w:color w:val="000000" w:themeColor="text1"/>
        </w:rPr>
      </w:pPr>
      <w:r w:rsidRPr="00F26C52">
        <w:rPr>
          <w:rFonts w:hint="eastAsia"/>
          <w:noProof/>
          <w:color w:val="000000" w:themeColor="text1"/>
        </w:rPr>
        <w:t>本案的確讓孫男持有手機時間過久，因為偵查庭結束法警同仁回來之後還有30幾分鐘的時間是空檔的，而法警同仁忽略了，當然法警同仁一開始是得進去忙一下再出來，但手機交給孫男後給予3、5分鐘就可以了。</w:t>
      </w:r>
    </w:p>
    <w:p w14:paraId="3930059D" w14:textId="77777777" w:rsidR="006B7C53" w:rsidRPr="00F26C52" w:rsidRDefault="006B7C53" w:rsidP="006B7C53">
      <w:pPr>
        <w:pStyle w:val="5"/>
        <w:rPr>
          <w:noProof/>
          <w:color w:val="000000" w:themeColor="text1"/>
        </w:rPr>
      </w:pPr>
      <w:r w:rsidRPr="00F26C52">
        <w:rPr>
          <w:rFonts w:hint="eastAsia"/>
          <w:noProof/>
          <w:color w:val="000000" w:themeColor="text1"/>
        </w:rPr>
        <w:t>針對法警同仁提及檢察官偵訊庭裡還有事情，我們也都</w:t>
      </w:r>
      <w:r>
        <w:rPr>
          <w:rFonts w:hint="eastAsia"/>
          <w:noProof/>
          <w:color w:val="000000" w:themeColor="text1"/>
        </w:rPr>
        <w:t>向</w:t>
      </w:r>
      <w:r w:rsidRPr="00F26C52">
        <w:rPr>
          <w:rFonts w:hint="eastAsia"/>
          <w:noProof/>
          <w:color w:val="000000" w:themeColor="text1"/>
        </w:rPr>
        <w:t>內勤檢察官溝通過，既然檢察官要讓人犯覓保或繳納易科罰金，就要給法警有個3分鐘時間去處理，讓法警給人犯去打電話，看是打通了沒還是怎樣，都處理完畢後再去處理檢察官交付的事情，現在溝通過後續的處理都很順暢了，也都沒有再發生不該發生的問題。</w:t>
      </w:r>
    </w:p>
    <w:p w14:paraId="02543A45" w14:textId="77777777" w:rsidR="006B7C53" w:rsidRPr="00F26C52" w:rsidRDefault="006B7C53" w:rsidP="006B7C53">
      <w:pPr>
        <w:pStyle w:val="4"/>
        <w:rPr>
          <w:noProof/>
          <w:color w:val="000000" w:themeColor="text1"/>
        </w:rPr>
      </w:pPr>
      <w:r w:rsidRPr="00F26C52">
        <w:rPr>
          <w:rFonts w:hint="eastAsia"/>
          <w:noProof/>
          <w:color w:val="000000" w:themeColor="text1"/>
        </w:rPr>
        <w:t>綜上可知：</w:t>
      </w:r>
    </w:p>
    <w:p w14:paraId="744C218F" w14:textId="77777777" w:rsidR="006B7C53" w:rsidRPr="00F26C52" w:rsidRDefault="006B7C53" w:rsidP="006B7C53">
      <w:pPr>
        <w:pStyle w:val="5"/>
        <w:rPr>
          <w:noProof/>
          <w:color w:val="000000" w:themeColor="text1"/>
        </w:rPr>
      </w:pPr>
      <w:r w:rsidRPr="00F26C52">
        <w:rPr>
          <w:rFonts w:hint="eastAsia"/>
          <w:noProof/>
          <w:color w:val="000000" w:themeColor="text1"/>
        </w:rPr>
        <w:t>法警暫時發還孫男個人手機之後即因有公務而離開，並未全程監看孫男使用手機聯絡親友籌措罰金之情形，亦未請求其他同仁支援並辦理交接，放任人犯於保護室兼候保室自行任意使用個人手機。</w:t>
      </w:r>
    </w:p>
    <w:p w14:paraId="27B06982" w14:textId="77777777" w:rsidR="006B7C53" w:rsidRPr="00F26C52" w:rsidRDefault="006B7C53" w:rsidP="006B7C53">
      <w:pPr>
        <w:pStyle w:val="5"/>
        <w:rPr>
          <w:noProof/>
          <w:color w:val="000000" w:themeColor="text1"/>
        </w:rPr>
      </w:pPr>
      <w:r w:rsidRPr="00F26C52">
        <w:rPr>
          <w:rFonts w:hint="eastAsia"/>
          <w:noProof/>
          <w:color w:val="000000" w:themeColor="text1"/>
        </w:rPr>
        <w:t>法警因公務結束返回後，法警已經完全遺忘暫時交還手機乙事，孫男得以於保護室兼候保室使用個人手機逾50分鐘，致其得以趁隙偷拍保護室兼候保室內外情形。</w:t>
      </w:r>
    </w:p>
    <w:p w14:paraId="35CC62B0" w14:textId="77777777" w:rsidR="006B7C53" w:rsidRPr="00F26C52" w:rsidRDefault="006B7C53" w:rsidP="006B7C53">
      <w:pPr>
        <w:pStyle w:val="5"/>
        <w:ind w:leftChars="351" w:left="2044"/>
        <w:rPr>
          <w:noProof/>
          <w:color w:val="000000" w:themeColor="text1"/>
        </w:rPr>
      </w:pPr>
      <w:r w:rsidRPr="00F26C52">
        <w:rPr>
          <w:rFonts w:hint="eastAsia"/>
          <w:noProof/>
          <w:color w:val="000000" w:themeColor="text1"/>
        </w:rPr>
        <w:t>是該署法警暫時發還後既無全程觀看，因公離去時亦未請求同仁支援辦理交接，返回時因個人記憶力已遺忘此事，亦無人、無紀錄可資提醒取回人犯個人手機保管，在在凸顯該署缺乏監督管理機制，教育訓練有所不足，易生疏漏，</w:t>
      </w:r>
      <w:r w:rsidRPr="00F26C52">
        <w:rPr>
          <w:rFonts w:hint="eastAsia"/>
          <w:noProof/>
          <w:color w:val="000000" w:themeColor="text1"/>
        </w:rPr>
        <w:lastRenderedPageBreak/>
        <w:t>確有待檢討。</w:t>
      </w:r>
    </w:p>
    <w:p w14:paraId="7CF2D832" w14:textId="77777777" w:rsidR="006B7C53" w:rsidRPr="00F26C52" w:rsidRDefault="006B7C53" w:rsidP="001434A1">
      <w:pPr>
        <w:pStyle w:val="af9"/>
        <w:numPr>
          <w:ilvl w:val="2"/>
          <w:numId w:val="1"/>
        </w:numPr>
        <w:ind w:leftChars="0" w:left="1276" w:hanging="680"/>
        <w:rPr>
          <w:rFonts w:hAnsi="Arial"/>
          <w:noProof/>
          <w:color w:val="000000" w:themeColor="text1"/>
          <w:kern w:val="32"/>
          <w:szCs w:val="36"/>
        </w:rPr>
      </w:pPr>
      <w:r w:rsidRPr="00F26C52">
        <w:rPr>
          <w:rFonts w:hint="eastAsia"/>
          <w:noProof/>
          <w:color w:val="000000" w:themeColor="text1"/>
        </w:rPr>
        <w:t>據上論結，</w:t>
      </w:r>
      <w:r w:rsidRPr="00F26C52">
        <w:rPr>
          <w:rFonts w:hAnsi="Arial" w:hint="eastAsia"/>
          <w:noProof/>
          <w:color w:val="000000" w:themeColor="text1"/>
          <w:kern w:val="32"/>
          <w:szCs w:val="36"/>
        </w:rPr>
        <w:t>彰化地檢署執勤法警將人犯個人手機「暫時發還」時未有紀錄及簽名核章；發回後執勤法警未全程監督、未請求其他同仁支援及辦理交接即離開現場，返回現場後亦無人、無紀錄可資提醒取回人犯個人手機保管，致生本案人犯得以於該署保護室兼候保室使用個人手機逾50分鐘趁機偷拍周圍環境及上傳社群媒體，足徵該署於相關程序之執行、監督管理及人員教育訓練上，均有疏漏與不足，核有違失。</w:t>
      </w:r>
    </w:p>
    <w:p w14:paraId="0B5CE357" w14:textId="77777777" w:rsidR="006B7C53" w:rsidRPr="00F26C52" w:rsidRDefault="006B7C53" w:rsidP="006B7C53">
      <w:pPr>
        <w:pStyle w:val="2"/>
        <w:snapToGrid w:val="0"/>
        <w:rPr>
          <w:b w:val="0"/>
          <w:bCs w:val="0"/>
          <w:color w:val="000000" w:themeColor="text1"/>
        </w:rPr>
      </w:pPr>
      <w:r w:rsidRPr="00F26C52">
        <w:rPr>
          <w:rFonts w:hint="eastAsia"/>
          <w:bCs w:val="0"/>
          <w:color w:val="000000" w:themeColor="text1"/>
        </w:rPr>
        <w:t>調查局</w:t>
      </w:r>
      <w:proofErr w:type="gramStart"/>
      <w:r w:rsidRPr="00F26C52">
        <w:rPr>
          <w:rFonts w:hint="eastAsia"/>
          <w:bCs w:val="0"/>
          <w:color w:val="000000" w:themeColor="text1"/>
        </w:rPr>
        <w:t>南機站</w:t>
      </w:r>
      <w:proofErr w:type="gramEnd"/>
      <w:r w:rsidRPr="00F26C52">
        <w:rPr>
          <w:rFonts w:hint="eastAsia"/>
          <w:bCs w:val="0"/>
          <w:color w:val="000000" w:themeColor="text1"/>
        </w:rPr>
        <w:t>詢問筆錄初稿含附件遭受詢問人隱匿攜出，</w:t>
      </w:r>
      <w:proofErr w:type="gramStart"/>
      <w:r w:rsidRPr="00F26C52">
        <w:rPr>
          <w:rFonts w:hint="eastAsia"/>
          <w:bCs w:val="0"/>
          <w:color w:val="000000" w:themeColor="text1"/>
        </w:rPr>
        <w:t>固係</w:t>
      </w:r>
      <w:proofErr w:type="gramEnd"/>
      <w:r w:rsidRPr="00F26C52">
        <w:rPr>
          <w:rFonts w:hint="eastAsia"/>
          <w:bCs w:val="0"/>
          <w:color w:val="000000" w:themeColor="text1"/>
        </w:rPr>
        <w:t>因受詢問人之個人犯罪行為及主詢問人、筆錄人員個人行政疏失等諸多</w:t>
      </w:r>
      <w:proofErr w:type="gramStart"/>
      <w:r w:rsidRPr="00F26C52">
        <w:rPr>
          <w:rFonts w:hint="eastAsia"/>
          <w:bCs w:val="0"/>
          <w:color w:val="000000" w:themeColor="text1"/>
        </w:rPr>
        <w:t>原因疊加</w:t>
      </w:r>
      <w:proofErr w:type="gramEnd"/>
      <w:r w:rsidRPr="00F26C52">
        <w:rPr>
          <w:rFonts w:hint="eastAsia"/>
          <w:bCs w:val="0"/>
          <w:color w:val="000000" w:themeColor="text1"/>
        </w:rPr>
        <w:t>所致。</w:t>
      </w:r>
      <w:proofErr w:type="gramStart"/>
      <w:r w:rsidRPr="00F26C52">
        <w:rPr>
          <w:rFonts w:hint="eastAsia"/>
          <w:bCs w:val="0"/>
          <w:color w:val="000000" w:themeColor="text1"/>
        </w:rPr>
        <w:t>然本案</w:t>
      </w:r>
      <w:proofErr w:type="gramEnd"/>
      <w:r w:rsidRPr="00F26C52">
        <w:rPr>
          <w:rFonts w:hint="eastAsia"/>
          <w:bCs w:val="0"/>
          <w:color w:val="000000" w:themeColor="text1"/>
        </w:rPr>
        <w:t>詢問之過程及辦案人員之紀律，筆錄之初稿一共印了幾版、幾份、幾次，筆錄之附件一開始共準備幾份，案發時並無其他軟硬體設置可資提醒，亦乏相關監督機制，直至受詢問人將筆錄初稿外洩後調查局</w:t>
      </w:r>
      <w:proofErr w:type="gramStart"/>
      <w:r w:rsidRPr="00F26C52">
        <w:rPr>
          <w:rFonts w:hint="eastAsia"/>
          <w:bCs w:val="0"/>
          <w:color w:val="000000" w:themeColor="text1"/>
        </w:rPr>
        <w:t>南機</w:t>
      </w:r>
      <w:proofErr w:type="gramEnd"/>
      <w:r w:rsidRPr="00F26C52">
        <w:rPr>
          <w:rFonts w:hint="eastAsia"/>
          <w:bCs w:val="0"/>
          <w:color w:val="000000" w:themeColor="text1"/>
        </w:rPr>
        <w:t>站始輾轉得知上情，引發外界訾議，斲傷調查局形象甚鉅，核有違失。</w:t>
      </w:r>
    </w:p>
    <w:p w14:paraId="058A26BF" w14:textId="77777777" w:rsidR="006B7C53" w:rsidRPr="006C4563" w:rsidRDefault="006B7C53" w:rsidP="006B7C53">
      <w:pPr>
        <w:pStyle w:val="2"/>
        <w:numPr>
          <w:ilvl w:val="2"/>
          <w:numId w:val="1"/>
        </w:numPr>
        <w:snapToGrid w:val="0"/>
        <w:rPr>
          <w:b w:val="0"/>
          <w:bCs w:val="0"/>
          <w:color w:val="000000" w:themeColor="text1"/>
        </w:rPr>
      </w:pPr>
      <w:r w:rsidRPr="006C4563">
        <w:rPr>
          <w:rFonts w:hint="eastAsia"/>
          <w:b w:val="0"/>
          <w:bCs w:val="0"/>
          <w:color w:val="000000" w:themeColor="text1"/>
        </w:rPr>
        <w:t>相關法規：</w:t>
      </w:r>
    </w:p>
    <w:p w14:paraId="1FFD3253" w14:textId="77777777" w:rsidR="006B7C53" w:rsidRPr="00F26C52" w:rsidRDefault="006B7C53" w:rsidP="006B7C53">
      <w:pPr>
        <w:pStyle w:val="4"/>
        <w:rPr>
          <w:color w:val="000000" w:themeColor="text1"/>
        </w:rPr>
      </w:pPr>
      <w:r w:rsidRPr="00F26C52">
        <w:rPr>
          <w:rFonts w:hint="eastAsia"/>
          <w:color w:val="000000" w:themeColor="text1"/>
        </w:rPr>
        <w:t>中華民國刑法第132條：「（第1項）公務員洩漏或交付關於中華民國國防以外應秘密之文書、圖畫、消息或物品者，處3年以下有期徒刑。（第2項）因過失犯前項之罪者，處1年以下有期徒刑、拘役或9千元以下罰金。（第3項）非公務員因職務或業務知悉或持有第1項之文書、圖畫、消息或物品，而洩漏或交付之者，處1年以下有期徒刑、拘役或9千元以下罰金。」第138條：「毀棄、損壞或隱匿公務員職務上掌管或委託第三人掌管之文書、圖畫、物品，或致令不堪用者，處5年以下有期徒刑。」第3</w:t>
      </w:r>
      <w:r w:rsidRPr="00F26C52">
        <w:rPr>
          <w:color w:val="000000" w:themeColor="text1"/>
        </w:rPr>
        <w:t>20</w:t>
      </w:r>
      <w:r w:rsidRPr="00F26C52">
        <w:rPr>
          <w:rFonts w:hint="eastAsia"/>
          <w:color w:val="000000" w:themeColor="text1"/>
        </w:rPr>
        <w:t>條第1項：「意圖為自己或第三人不法</w:t>
      </w:r>
      <w:r w:rsidRPr="00F26C52">
        <w:rPr>
          <w:rFonts w:hint="eastAsia"/>
          <w:color w:val="000000" w:themeColor="text1"/>
        </w:rPr>
        <w:lastRenderedPageBreak/>
        <w:t>之所有，而竊取他人之動產者，為竊盜罪，處5年以下有期徒刑、拘役或5</w:t>
      </w:r>
      <w:r w:rsidRPr="00F26C52">
        <w:rPr>
          <w:color w:val="000000" w:themeColor="text1"/>
        </w:rPr>
        <w:t>0</w:t>
      </w:r>
      <w:r w:rsidRPr="00F26C52">
        <w:rPr>
          <w:rFonts w:hint="eastAsia"/>
          <w:color w:val="000000" w:themeColor="text1"/>
        </w:rPr>
        <w:t>萬元以下罰金。」</w:t>
      </w:r>
    </w:p>
    <w:p w14:paraId="4F8051D3" w14:textId="77777777" w:rsidR="006B7C53" w:rsidRPr="00F26C52" w:rsidRDefault="006B7C53" w:rsidP="006B7C53">
      <w:pPr>
        <w:pStyle w:val="4"/>
        <w:rPr>
          <w:color w:val="000000" w:themeColor="text1"/>
        </w:rPr>
      </w:pPr>
      <w:r w:rsidRPr="00F26C52">
        <w:rPr>
          <w:rFonts w:hint="eastAsia"/>
          <w:color w:val="000000" w:themeColor="text1"/>
        </w:rPr>
        <w:t>刑事訴訟法第245條：「（第1項）偵查，不公開之。…</w:t>
      </w:r>
      <w:proofErr w:type="gramStart"/>
      <w:r w:rsidRPr="00F26C52">
        <w:rPr>
          <w:rFonts w:hint="eastAsia"/>
          <w:color w:val="000000" w:themeColor="text1"/>
        </w:rPr>
        <w:t>…</w:t>
      </w:r>
      <w:proofErr w:type="gramEnd"/>
      <w:r w:rsidRPr="00F26C52">
        <w:rPr>
          <w:rFonts w:hint="eastAsia"/>
          <w:color w:val="000000" w:themeColor="text1"/>
        </w:rPr>
        <w:t>（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roofErr w:type="gramStart"/>
      <w:r w:rsidRPr="00F26C52">
        <w:rPr>
          <w:rFonts w:hint="eastAsia"/>
          <w:color w:val="000000" w:themeColor="text1"/>
        </w:rPr>
        <w:t>…</w:t>
      </w:r>
      <w:proofErr w:type="gramEnd"/>
      <w:r w:rsidRPr="00F26C52">
        <w:rPr>
          <w:rFonts w:hint="eastAsia"/>
          <w:color w:val="000000" w:themeColor="text1"/>
        </w:rPr>
        <w:t>」</w:t>
      </w:r>
    </w:p>
    <w:p w14:paraId="08CFE3EC" w14:textId="77777777" w:rsidR="006B7C53" w:rsidRPr="00F26C52" w:rsidRDefault="006B7C53" w:rsidP="006B7C53">
      <w:pPr>
        <w:pStyle w:val="4"/>
        <w:rPr>
          <w:color w:val="000000" w:themeColor="text1"/>
        </w:rPr>
      </w:pPr>
      <w:r w:rsidRPr="00F26C52">
        <w:rPr>
          <w:rFonts w:hint="eastAsia"/>
          <w:color w:val="000000" w:themeColor="text1"/>
        </w:rPr>
        <w:t>偵查不公開作業辦法第5條第1項：「應遵循偵查不公開原則之人員，指檢察官、檢察事務官、司法警察官、司法警察、辯護人、告訴代理人或其他於偵查程序依法執行職務之人員。」第7條：「偵查不公開，包括偵查程序、內容及所得之心</w:t>
      </w:r>
      <w:proofErr w:type="gramStart"/>
      <w:r w:rsidRPr="00F26C52">
        <w:rPr>
          <w:rFonts w:hint="eastAsia"/>
          <w:color w:val="000000" w:themeColor="text1"/>
        </w:rPr>
        <w:t>證均不公開</w:t>
      </w:r>
      <w:proofErr w:type="gramEnd"/>
      <w:r w:rsidRPr="00F26C52">
        <w:rPr>
          <w:rFonts w:hint="eastAsia"/>
          <w:color w:val="000000" w:themeColor="text1"/>
        </w:rPr>
        <w:t>。」</w:t>
      </w:r>
    </w:p>
    <w:p w14:paraId="2A67872A" w14:textId="77777777" w:rsidR="006B7C53" w:rsidRPr="00F26C52" w:rsidRDefault="006B7C53" w:rsidP="006B7C53">
      <w:pPr>
        <w:pStyle w:val="4"/>
        <w:rPr>
          <w:color w:val="000000" w:themeColor="text1"/>
        </w:rPr>
      </w:pPr>
      <w:r w:rsidRPr="00F26C52">
        <w:rPr>
          <w:rFonts w:hint="eastAsia"/>
          <w:color w:val="000000" w:themeColor="text1"/>
        </w:rPr>
        <w:t>公務員服務法第</w:t>
      </w:r>
      <w:r w:rsidRPr="00F26C52">
        <w:rPr>
          <w:color w:val="000000" w:themeColor="text1"/>
        </w:rPr>
        <w:t>5</w:t>
      </w:r>
      <w:r w:rsidRPr="00F26C52">
        <w:rPr>
          <w:rFonts w:hint="eastAsia"/>
          <w:color w:val="000000" w:themeColor="text1"/>
        </w:rPr>
        <w:t>條第1項：「公務員有絕對保守政府機關（構）機密之義務，對於機密事件，無論是否主管事務，均不得洩漏；離職後，亦同。」</w:t>
      </w:r>
    </w:p>
    <w:p w14:paraId="60B91319" w14:textId="77777777" w:rsidR="006B7C53" w:rsidRPr="00F26C52" w:rsidRDefault="006B7C53" w:rsidP="006B7C53">
      <w:pPr>
        <w:pStyle w:val="4"/>
        <w:rPr>
          <w:color w:val="000000" w:themeColor="text1"/>
        </w:rPr>
      </w:pPr>
      <w:r w:rsidRPr="00F26C52">
        <w:rPr>
          <w:rFonts w:hint="eastAsia"/>
          <w:color w:val="000000" w:themeColor="text1"/>
        </w:rPr>
        <w:t>法務部調查局強化紀律工作執行要點第2點：「（二）工作紀律：1、克盡職責，端正工作態度，提昇工作品質，貫徹工作要求，達成任務…</w:t>
      </w:r>
      <w:proofErr w:type="gramStart"/>
      <w:r w:rsidRPr="00F26C52">
        <w:rPr>
          <w:rFonts w:hint="eastAsia"/>
          <w:color w:val="000000" w:themeColor="text1"/>
        </w:rPr>
        <w:t>…</w:t>
      </w:r>
      <w:proofErr w:type="gramEnd"/>
      <w:r w:rsidRPr="00F26C52">
        <w:rPr>
          <w:rFonts w:hint="eastAsia"/>
          <w:color w:val="000000" w:themeColor="text1"/>
        </w:rPr>
        <w:t>3、確保機密，提高保密警覺，嚴防疏忽懈怠，維護工作安全……」</w:t>
      </w:r>
    </w:p>
    <w:p w14:paraId="371E92CE" w14:textId="77777777" w:rsidR="006B7C53" w:rsidRPr="00F26C52" w:rsidRDefault="006B7C53" w:rsidP="006B7C53">
      <w:pPr>
        <w:pStyle w:val="4"/>
        <w:rPr>
          <w:color w:val="000000" w:themeColor="text1"/>
        </w:rPr>
      </w:pPr>
      <w:r w:rsidRPr="00F26C52">
        <w:rPr>
          <w:rFonts w:hint="eastAsia"/>
          <w:color w:val="000000" w:themeColor="text1"/>
        </w:rPr>
        <w:t>法務部調查局調查人員工作守則第6點：「調查人員應謹言慎行，遵守紀律規定及公務員廉政倫理規範，共同</w:t>
      </w:r>
      <w:proofErr w:type="gramStart"/>
      <w:r w:rsidRPr="00F26C52">
        <w:rPr>
          <w:rFonts w:hint="eastAsia"/>
          <w:color w:val="000000" w:themeColor="text1"/>
        </w:rPr>
        <w:t>維護局譽</w:t>
      </w:r>
      <w:proofErr w:type="gramEnd"/>
      <w:r w:rsidRPr="00F26C52">
        <w:rPr>
          <w:rFonts w:hint="eastAsia"/>
          <w:color w:val="000000" w:themeColor="text1"/>
        </w:rPr>
        <w:t>。」第7點：「調查人員應嚴守業務保密規定，並遵守偵查不公開原則」。</w:t>
      </w:r>
    </w:p>
    <w:p w14:paraId="2AF2B1D1"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經查：</w:t>
      </w:r>
    </w:p>
    <w:p w14:paraId="3B9C759E" w14:textId="77777777" w:rsidR="006B7C53" w:rsidRPr="00F26C52" w:rsidRDefault="006B7C53" w:rsidP="006B7C53">
      <w:pPr>
        <w:pStyle w:val="5"/>
        <w:snapToGrid w:val="0"/>
        <w:rPr>
          <w:color w:val="000000" w:themeColor="text1"/>
        </w:rPr>
      </w:pPr>
      <w:r w:rsidRPr="00F26C52">
        <w:rPr>
          <w:rFonts w:hint="eastAsia"/>
          <w:color w:val="000000" w:themeColor="text1"/>
        </w:rPr>
        <w:t>案發過程：</w:t>
      </w:r>
    </w:p>
    <w:p w14:paraId="7C590E4E" w14:textId="77777777" w:rsidR="006B7C53" w:rsidRPr="00F26C52" w:rsidRDefault="006B7C53" w:rsidP="006B7C53">
      <w:pPr>
        <w:pStyle w:val="6"/>
        <w:rPr>
          <w:color w:val="000000" w:themeColor="text1"/>
        </w:rPr>
      </w:pPr>
      <w:r w:rsidRPr="00F26C52">
        <w:rPr>
          <w:rFonts w:hint="eastAsia"/>
          <w:color w:val="000000" w:themeColor="text1"/>
        </w:rPr>
        <w:t>陳男於110年8月26日上午9時30分許，因林</w:t>
      </w:r>
      <w:r w:rsidRPr="00F26C52">
        <w:rPr>
          <w:rFonts w:hint="eastAsia"/>
          <w:color w:val="000000" w:themeColor="text1"/>
        </w:rPr>
        <w:lastRenderedPageBreak/>
        <w:t>姓立法委員涉嫌政治獻金</w:t>
      </w:r>
      <w:proofErr w:type="gramStart"/>
      <w:r w:rsidRPr="00F26C52">
        <w:rPr>
          <w:rFonts w:hint="eastAsia"/>
          <w:color w:val="000000" w:themeColor="text1"/>
        </w:rPr>
        <w:t>不</w:t>
      </w:r>
      <w:proofErr w:type="gramEnd"/>
      <w:r w:rsidRPr="00F26C52">
        <w:rPr>
          <w:rFonts w:hint="eastAsia"/>
          <w:color w:val="000000" w:themeColor="text1"/>
        </w:rPr>
        <w:t>法案，以證人身分至調查局</w:t>
      </w:r>
      <w:proofErr w:type="gramStart"/>
      <w:r w:rsidRPr="00F26C52">
        <w:rPr>
          <w:rFonts w:hint="eastAsia"/>
          <w:color w:val="000000" w:themeColor="text1"/>
        </w:rPr>
        <w:t>南機</w:t>
      </w:r>
      <w:proofErr w:type="gramEnd"/>
      <w:r w:rsidRPr="00F26C52">
        <w:rPr>
          <w:rFonts w:hint="eastAsia"/>
          <w:color w:val="000000" w:themeColor="text1"/>
        </w:rPr>
        <w:t>站第五詢問室接受</w:t>
      </w:r>
      <w:proofErr w:type="gramStart"/>
      <w:r w:rsidRPr="00F26C52">
        <w:rPr>
          <w:rFonts w:hint="eastAsia"/>
          <w:color w:val="000000" w:themeColor="text1"/>
        </w:rPr>
        <w:t>調查官主詢</w:t>
      </w:r>
      <w:proofErr w:type="gramEnd"/>
      <w:r w:rsidRPr="00F26C52">
        <w:rPr>
          <w:rFonts w:hint="eastAsia"/>
          <w:color w:val="000000" w:themeColor="text1"/>
        </w:rPr>
        <w:t>問人員駱員、筆錄人員盧員調查，另因調查局詢問需作成制式筆錄1式3份，故駱員於詢問開始前即已先行列印3份附件備用（附件內容為歷史交易明細及合作金庫銀行存款憑條，共2頁4面，</w:t>
      </w:r>
      <w:r w:rsidRPr="00F26C52">
        <w:rPr>
          <w:rFonts w:hint="eastAsia"/>
          <w:bCs/>
          <w:color w:val="000000" w:themeColor="text1"/>
        </w:rPr>
        <w:t>附件本身無編號</w:t>
      </w:r>
      <w:r w:rsidRPr="00F26C52">
        <w:rPr>
          <w:rFonts w:hint="eastAsia"/>
          <w:color w:val="000000" w:themeColor="text1"/>
        </w:rPr>
        <w:t>）。</w:t>
      </w:r>
    </w:p>
    <w:p w14:paraId="7F86B35A" w14:textId="77777777" w:rsidR="006B7C53" w:rsidRPr="00F26C52" w:rsidRDefault="006B7C53" w:rsidP="006B7C53">
      <w:pPr>
        <w:pStyle w:val="6"/>
        <w:rPr>
          <w:color w:val="000000" w:themeColor="text1"/>
        </w:rPr>
      </w:pPr>
      <w:r w:rsidRPr="00F26C52">
        <w:rPr>
          <w:color w:val="000000" w:themeColor="text1"/>
        </w:rPr>
        <w:t>9</w:t>
      </w:r>
      <w:r w:rsidRPr="00F26C52">
        <w:rPr>
          <w:rFonts w:hint="eastAsia"/>
          <w:color w:val="000000" w:themeColor="text1"/>
        </w:rPr>
        <w:t>時33分1</w:t>
      </w:r>
      <w:r w:rsidRPr="00F26C52">
        <w:rPr>
          <w:color w:val="000000" w:themeColor="text1"/>
        </w:rPr>
        <w:t>0</w:t>
      </w:r>
      <w:r w:rsidRPr="00F26C52">
        <w:rPr>
          <w:rFonts w:hint="eastAsia"/>
          <w:color w:val="000000" w:themeColor="text1"/>
        </w:rPr>
        <w:t>秒，初步詢問結束後，駱員交代盧員列印筆錄初稿第1版提供陳男檢視（印表機在該詢問室外）。</w:t>
      </w:r>
    </w:p>
    <w:p w14:paraId="6D9B8EFC" w14:textId="77777777" w:rsidR="006B7C53" w:rsidRPr="00F26C52" w:rsidRDefault="006B7C53" w:rsidP="006B7C53">
      <w:pPr>
        <w:pStyle w:val="6"/>
        <w:rPr>
          <w:color w:val="000000" w:themeColor="text1"/>
        </w:rPr>
      </w:pPr>
      <w:r w:rsidRPr="00F26C52">
        <w:rPr>
          <w:rFonts w:hint="eastAsia"/>
          <w:color w:val="000000" w:themeColor="text1"/>
        </w:rPr>
        <w:t>9時35分4</w:t>
      </w:r>
      <w:r w:rsidRPr="00F26C52">
        <w:rPr>
          <w:color w:val="000000" w:themeColor="text1"/>
        </w:rPr>
        <w:t>1</w:t>
      </w:r>
      <w:r w:rsidRPr="00F26C52">
        <w:rPr>
          <w:rFonts w:hint="eastAsia"/>
          <w:color w:val="000000" w:themeColor="text1"/>
        </w:rPr>
        <w:t>秒，駱員進入詢問室將拿回來的筆錄初稿第1版（僅列印1份）提供陳男檢視。</w:t>
      </w:r>
    </w:p>
    <w:p w14:paraId="03C94D2A" w14:textId="77777777" w:rsidR="006B7C53" w:rsidRPr="00F26C52" w:rsidRDefault="006B7C53" w:rsidP="006B7C53">
      <w:pPr>
        <w:pStyle w:val="6"/>
        <w:rPr>
          <w:color w:val="000000" w:themeColor="text1"/>
        </w:rPr>
      </w:pPr>
      <w:r w:rsidRPr="00F26C52">
        <w:rPr>
          <w:rFonts w:hint="eastAsia"/>
          <w:color w:val="000000" w:themeColor="text1"/>
        </w:rPr>
        <w:t>9時3</w:t>
      </w:r>
      <w:r>
        <w:rPr>
          <w:color w:val="000000" w:themeColor="text1"/>
        </w:rPr>
        <w:t>9</w:t>
      </w:r>
      <w:r w:rsidRPr="00F26C52">
        <w:rPr>
          <w:rFonts w:hint="eastAsia"/>
          <w:color w:val="000000" w:themeColor="text1"/>
        </w:rPr>
        <w:t>分5</w:t>
      </w:r>
      <w:r w:rsidRPr="00F26C52">
        <w:rPr>
          <w:color w:val="000000" w:themeColor="text1"/>
        </w:rPr>
        <w:t>5</w:t>
      </w:r>
      <w:r w:rsidRPr="00F26C52">
        <w:rPr>
          <w:rFonts w:hint="eastAsia"/>
          <w:color w:val="000000" w:themeColor="text1"/>
        </w:rPr>
        <w:t>秒，因筆錄初稿第1版內容有所修正，駱員向陳男表示將另外列印訂正過的筆錄初稿第2版給陳男簽名，並將詢問開始前即已備妥之3份附件置於桌面，</w:t>
      </w:r>
      <w:proofErr w:type="gramStart"/>
      <w:r w:rsidRPr="00F26C52">
        <w:rPr>
          <w:rFonts w:hint="eastAsia"/>
          <w:color w:val="000000" w:themeColor="text1"/>
        </w:rPr>
        <w:t>陳男遂將</w:t>
      </w:r>
      <w:proofErr w:type="gramEnd"/>
      <w:r w:rsidRPr="00F26C52">
        <w:rPr>
          <w:rFonts w:hint="eastAsia"/>
          <w:color w:val="000000" w:themeColor="text1"/>
        </w:rPr>
        <w:t>檢視後的筆錄初稿</w:t>
      </w:r>
      <w:proofErr w:type="gramStart"/>
      <w:r w:rsidRPr="00F26C52">
        <w:rPr>
          <w:rFonts w:hint="eastAsia"/>
          <w:color w:val="000000" w:themeColor="text1"/>
        </w:rPr>
        <w:t>第1版置</w:t>
      </w:r>
      <w:proofErr w:type="gramEnd"/>
      <w:r w:rsidRPr="00F26C52">
        <w:rPr>
          <w:rFonts w:hint="eastAsia"/>
          <w:color w:val="000000" w:themeColor="text1"/>
        </w:rPr>
        <w:t>於右手邊（</w:t>
      </w:r>
      <w:r w:rsidRPr="00F26C52">
        <w:rPr>
          <w:rFonts w:hint="eastAsia"/>
          <w:bCs/>
          <w:color w:val="000000" w:themeColor="text1"/>
        </w:rPr>
        <w:t>此時駱員、盧員均未及時將筆錄初稿第1版收回</w:t>
      </w:r>
      <w:r w:rsidRPr="00F26C52">
        <w:rPr>
          <w:rFonts w:hint="eastAsia"/>
          <w:color w:val="000000" w:themeColor="text1"/>
        </w:rPr>
        <w:t>）。</w:t>
      </w:r>
    </w:p>
    <w:p w14:paraId="5CA20239" w14:textId="77777777" w:rsidR="006B7C53" w:rsidRPr="00F26C52" w:rsidRDefault="006B7C53" w:rsidP="006B7C53">
      <w:pPr>
        <w:pStyle w:val="6"/>
        <w:rPr>
          <w:color w:val="000000" w:themeColor="text1"/>
        </w:rPr>
      </w:pPr>
      <w:r w:rsidRPr="00F26C52">
        <w:rPr>
          <w:rFonts w:hint="eastAsia"/>
          <w:color w:val="000000" w:themeColor="text1"/>
        </w:rPr>
        <w:t>9時4</w:t>
      </w:r>
      <w:r w:rsidRPr="00F26C52">
        <w:rPr>
          <w:color w:val="000000" w:themeColor="text1"/>
        </w:rPr>
        <w:t>1</w:t>
      </w:r>
      <w:r w:rsidRPr="00F26C52">
        <w:rPr>
          <w:rFonts w:hint="eastAsia"/>
          <w:color w:val="000000" w:themeColor="text1"/>
        </w:rPr>
        <w:t>分3</w:t>
      </w:r>
      <w:r w:rsidRPr="00F26C52">
        <w:rPr>
          <w:color w:val="000000" w:themeColor="text1"/>
        </w:rPr>
        <w:t>5</w:t>
      </w:r>
      <w:r w:rsidRPr="00F26C52">
        <w:rPr>
          <w:rFonts w:hint="eastAsia"/>
          <w:color w:val="000000" w:themeColor="text1"/>
        </w:rPr>
        <w:t>秒，駱員將筆錄初稿第2版列印3份及備妥之3份附件裝訂（可見附件並未短少，否則裝訂時即可發現），並取其中1份給予陳男檢視。</w:t>
      </w:r>
    </w:p>
    <w:p w14:paraId="4E3C26DD" w14:textId="77777777" w:rsidR="006B7C53" w:rsidRPr="00F26C52" w:rsidRDefault="006B7C53" w:rsidP="006B7C53">
      <w:pPr>
        <w:pStyle w:val="6"/>
        <w:rPr>
          <w:color w:val="000000" w:themeColor="text1"/>
        </w:rPr>
      </w:pPr>
      <w:r w:rsidRPr="00F26C52">
        <w:rPr>
          <w:rFonts w:hint="eastAsia"/>
          <w:color w:val="000000" w:themeColor="text1"/>
        </w:rPr>
        <w:t>10時</w:t>
      </w:r>
      <w:r w:rsidRPr="00F26C52">
        <w:rPr>
          <w:color w:val="000000" w:themeColor="text1"/>
        </w:rPr>
        <w:t>3</w:t>
      </w:r>
      <w:r w:rsidRPr="00F26C52">
        <w:rPr>
          <w:rFonts w:hint="eastAsia"/>
          <w:color w:val="000000" w:themeColor="text1"/>
        </w:rPr>
        <w:t>分許，陳男在檢視筆錄初稿第2</w:t>
      </w:r>
      <w:proofErr w:type="gramStart"/>
      <w:r w:rsidRPr="00F26C52">
        <w:rPr>
          <w:rFonts w:hint="eastAsia"/>
          <w:color w:val="000000" w:themeColor="text1"/>
        </w:rPr>
        <w:t>版含附件期間，</w:t>
      </w:r>
      <w:proofErr w:type="gramEnd"/>
      <w:r w:rsidRPr="00F26C52">
        <w:rPr>
          <w:rFonts w:hint="eastAsia"/>
          <w:color w:val="000000" w:themeColor="text1"/>
        </w:rPr>
        <w:t>竟利用駱員離開詢問室與案件承辦組長姜員討論案情、</w:t>
      </w:r>
      <w:proofErr w:type="gramStart"/>
      <w:r w:rsidRPr="00F26C52">
        <w:rPr>
          <w:rFonts w:hint="eastAsia"/>
          <w:color w:val="000000" w:themeColor="text1"/>
        </w:rPr>
        <w:t>在場</w:t>
      </w:r>
      <w:proofErr w:type="gramEnd"/>
      <w:r w:rsidRPr="00F26C52">
        <w:rPr>
          <w:rFonts w:hint="eastAsia"/>
          <w:color w:val="000000" w:themeColor="text1"/>
        </w:rPr>
        <w:t>之盧員視線被電腦螢幕遮蔽之死角、壓克力版反光及使用手機未全程注意之際，先刻意拍打雙手、敲打桌子，再於1</w:t>
      </w:r>
      <w:r w:rsidRPr="00F26C52">
        <w:rPr>
          <w:color w:val="000000" w:themeColor="text1"/>
        </w:rPr>
        <w:t>0</w:t>
      </w:r>
      <w:r w:rsidRPr="00F26C52">
        <w:rPr>
          <w:rFonts w:hint="eastAsia"/>
          <w:color w:val="000000" w:themeColor="text1"/>
        </w:rPr>
        <w:t>時6分7秒將筆錄初稿</w:t>
      </w:r>
      <w:proofErr w:type="gramStart"/>
      <w:r w:rsidRPr="00F26C52">
        <w:rPr>
          <w:rFonts w:hint="eastAsia"/>
          <w:color w:val="000000" w:themeColor="text1"/>
        </w:rPr>
        <w:t>第2版含附</w:t>
      </w:r>
      <w:proofErr w:type="gramEnd"/>
      <w:r w:rsidRPr="00F26C52">
        <w:rPr>
          <w:rFonts w:hint="eastAsia"/>
          <w:color w:val="000000" w:themeColor="text1"/>
        </w:rPr>
        <w:t>件1份先折成小紙片</w:t>
      </w:r>
      <w:proofErr w:type="gramStart"/>
      <w:r w:rsidRPr="00F26C52">
        <w:rPr>
          <w:rFonts w:hint="eastAsia"/>
          <w:color w:val="000000" w:themeColor="text1"/>
        </w:rPr>
        <w:t>欲藏入手機</w:t>
      </w:r>
      <w:proofErr w:type="gramEnd"/>
      <w:r w:rsidRPr="00F26C52">
        <w:rPr>
          <w:rFonts w:hint="eastAsia"/>
          <w:color w:val="000000" w:themeColor="text1"/>
        </w:rPr>
        <w:t>袋，但因會造成手機套無法</w:t>
      </w:r>
      <w:proofErr w:type="gramStart"/>
      <w:r w:rsidRPr="00F26C52">
        <w:rPr>
          <w:rFonts w:hint="eastAsia"/>
          <w:color w:val="000000" w:themeColor="text1"/>
        </w:rPr>
        <w:t>密合扣</w:t>
      </w:r>
      <w:proofErr w:type="gramEnd"/>
      <w:r w:rsidRPr="00F26C52">
        <w:rPr>
          <w:rFonts w:hint="eastAsia"/>
          <w:color w:val="000000" w:themeColor="text1"/>
        </w:rPr>
        <w:t>好未果後，於10時9分3</w:t>
      </w:r>
      <w:r w:rsidRPr="00F26C52">
        <w:rPr>
          <w:color w:val="000000" w:themeColor="text1"/>
        </w:rPr>
        <w:t>5</w:t>
      </w:r>
      <w:r w:rsidRPr="00F26C52">
        <w:rPr>
          <w:rFonts w:hint="eastAsia"/>
          <w:color w:val="000000" w:themeColor="text1"/>
        </w:rPr>
        <w:t>秒</w:t>
      </w:r>
      <w:r w:rsidRPr="00F26C52">
        <w:rPr>
          <w:rFonts w:hint="eastAsia"/>
          <w:color w:val="000000" w:themeColor="text1"/>
        </w:rPr>
        <w:lastRenderedPageBreak/>
        <w:t>改將該等文件放入長褲左後側口袋，完成隱匿公務員職務上掌管文書之犯行（盧員於此段期間則持續滑手機並未察覺）。</w:t>
      </w:r>
    </w:p>
    <w:p w14:paraId="74ABC42C" w14:textId="77777777" w:rsidR="006B7C53" w:rsidRPr="00F26C52" w:rsidRDefault="006B7C53" w:rsidP="006B7C53">
      <w:pPr>
        <w:pStyle w:val="5"/>
        <w:snapToGrid w:val="0"/>
        <w:rPr>
          <w:color w:val="000000" w:themeColor="text1"/>
        </w:rPr>
      </w:pPr>
      <w:r w:rsidRPr="00F26C52">
        <w:rPr>
          <w:rFonts w:hint="eastAsia"/>
          <w:color w:val="000000" w:themeColor="text1"/>
        </w:rPr>
        <w:t>10時9分41秒，陳男將</w:t>
      </w:r>
      <w:r w:rsidRPr="00F26C52">
        <w:rPr>
          <w:rFonts w:hint="eastAsia"/>
          <w:bCs w:val="0"/>
          <w:color w:val="000000" w:themeColor="text1"/>
        </w:rPr>
        <w:t>筆錄初稿</w:t>
      </w:r>
      <w:proofErr w:type="gramStart"/>
      <w:r w:rsidRPr="00F26C52">
        <w:rPr>
          <w:rFonts w:hint="eastAsia"/>
          <w:bCs w:val="0"/>
          <w:color w:val="000000" w:themeColor="text1"/>
        </w:rPr>
        <w:t>第1版從右手</w:t>
      </w:r>
      <w:proofErr w:type="gramEnd"/>
      <w:r w:rsidRPr="00F26C52">
        <w:rPr>
          <w:rFonts w:hint="eastAsia"/>
          <w:bCs w:val="0"/>
          <w:color w:val="000000" w:themeColor="text1"/>
        </w:rPr>
        <w:t>邊拿來放在正前方</w:t>
      </w:r>
      <w:r w:rsidRPr="00F26C52">
        <w:rPr>
          <w:rFonts w:hint="eastAsia"/>
          <w:color w:val="000000" w:themeColor="text1"/>
        </w:rPr>
        <w:t>（應係營造其已檢視筆錄初稿第2版含附件完畢的假象，以掩飾其已完成隱匿筆錄初稿第2版含附件的犯行）。</w:t>
      </w:r>
    </w:p>
    <w:p w14:paraId="7C91CEA8"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時28分</w:t>
      </w:r>
      <w:r w:rsidRPr="00F26C52">
        <w:rPr>
          <w:color w:val="000000" w:themeColor="text1"/>
        </w:rPr>
        <w:t>9</w:t>
      </w:r>
      <w:r w:rsidRPr="00F26C52">
        <w:rPr>
          <w:rFonts w:hint="eastAsia"/>
          <w:color w:val="000000" w:themeColor="text1"/>
        </w:rPr>
        <w:t>秒駱員表示這樣就好了，並問陳男</w:t>
      </w:r>
      <w:proofErr w:type="gramStart"/>
      <w:r w:rsidRPr="00F26C52">
        <w:rPr>
          <w:rFonts w:hint="eastAsia"/>
          <w:color w:val="000000" w:themeColor="text1"/>
        </w:rPr>
        <w:t>有無帶印章</w:t>
      </w:r>
      <w:proofErr w:type="gramEnd"/>
      <w:r w:rsidRPr="00F26C52">
        <w:rPr>
          <w:rFonts w:hint="eastAsia"/>
          <w:color w:val="000000" w:themeColor="text1"/>
        </w:rPr>
        <w:t>，陳男表示沒帶</w:t>
      </w:r>
      <w:proofErr w:type="gramStart"/>
      <w:r w:rsidRPr="00F26C52">
        <w:rPr>
          <w:rFonts w:hint="eastAsia"/>
          <w:color w:val="000000" w:themeColor="text1"/>
        </w:rPr>
        <w:t>蓋手</w:t>
      </w:r>
      <w:proofErr w:type="gramEnd"/>
      <w:r w:rsidRPr="00F26C52">
        <w:rPr>
          <w:rFonts w:hint="eastAsia"/>
          <w:color w:val="000000" w:themeColor="text1"/>
        </w:rPr>
        <w:t>膜，盧員在電腦操作列印3份筆錄定稿。</w:t>
      </w:r>
    </w:p>
    <w:p w14:paraId="00B1FAD9" w14:textId="77777777" w:rsidR="006B7C53" w:rsidRPr="00F26C52" w:rsidRDefault="006B7C53" w:rsidP="006B7C53">
      <w:pPr>
        <w:pStyle w:val="5"/>
        <w:rPr>
          <w:color w:val="000000" w:themeColor="text1"/>
        </w:rPr>
      </w:pPr>
      <w:r w:rsidRPr="00F26C52">
        <w:rPr>
          <w:rFonts w:hint="eastAsia"/>
          <w:color w:val="000000" w:themeColor="text1"/>
        </w:rPr>
        <w:t>10時29分31秒，因盧員</w:t>
      </w:r>
      <w:proofErr w:type="gramStart"/>
      <w:r w:rsidRPr="00F26C52">
        <w:rPr>
          <w:rFonts w:hint="eastAsia"/>
          <w:color w:val="000000" w:themeColor="text1"/>
        </w:rPr>
        <w:t>稍待須將</w:t>
      </w:r>
      <w:proofErr w:type="gramEnd"/>
      <w:r w:rsidRPr="00F26C52">
        <w:rPr>
          <w:rFonts w:hint="eastAsia"/>
          <w:color w:val="000000" w:themeColor="text1"/>
        </w:rPr>
        <w:t>駱員拿回來列印好的筆錄定稿，與附件一同裝訂，故等待駱員的期間先行拆裝筆錄初稿</w:t>
      </w:r>
      <w:proofErr w:type="gramStart"/>
      <w:r w:rsidRPr="00F26C52">
        <w:rPr>
          <w:rFonts w:hint="eastAsia"/>
          <w:color w:val="000000" w:themeColor="text1"/>
        </w:rPr>
        <w:t>第2版含附</w:t>
      </w:r>
      <w:proofErr w:type="gramEnd"/>
      <w:r w:rsidRPr="00F26C52">
        <w:rPr>
          <w:rFonts w:hint="eastAsia"/>
          <w:color w:val="000000" w:themeColor="text1"/>
        </w:rPr>
        <w:t>件，並在10時30分24秒請</w:t>
      </w:r>
      <w:proofErr w:type="gramStart"/>
      <w:r w:rsidRPr="00F26C52">
        <w:rPr>
          <w:rFonts w:hint="eastAsia"/>
          <w:color w:val="000000" w:themeColor="text1"/>
        </w:rPr>
        <w:t>陳男交</w:t>
      </w:r>
      <w:proofErr w:type="gramEnd"/>
      <w:r w:rsidRPr="00F26C52">
        <w:rPr>
          <w:rFonts w:hint="eastAsia"/>
          <w:color w:val="000000" w:themeColor="text1"/>
        </w:rPr>
        <w:t>回檢視後的筆錄，陳男於10時30分26秒從壓克力版下方縫隙塞回去筆錄初稿第1版給盧員（但因陳男原先檢視中的筆錄初稿第2版含附件已遭陳男隱匿至長褲左後側口袋，故盧員只會看到2份「筆錄初稿第2版含附件」及陳男塞回去的「筆錄初稿第1版不含附件」）。</w:t>
      </w:r>
    </w:p>
    <w:p w14:paraId="46F0F507" w14:textId="77777777" w:rsidR="006B7C53" w:rsidRPr="00F26C52" w:rsidRDefault="006B7C53" w:rsidP="006B7C53">
      <w:pPr>
        <w:pStyle w:val="5"/>
        <w:snapToGrid w:val="0"/>
        <w:rPr>
          <w:color w:val="000000" w:themeColor="text1"/>
        </w:rPr>
      </w:pPr>
      <w:r w:rsidRPr="00F26C52">
        <w:rPr>
          <w:color w:val="000000" w:themeColor="text1"/>
        </w:rPr>
        <w:t>10</w:t>
      </w:r>
      <w:r w:rsidRPr="00F26C52">
        <w:rPr>
          <w:rFonts w:hint="eastAsia"/>
          <w:color w:val="000000" w:themeColor="text1"/>
        </w:rPr>
        <w:t>時3</w:t>
      </w:r>
      <w:r w:rsidRPr="00F26C52">
        <w:rPr>
          <w:color w:val="000000" w:themeColor="text1"/>
        </w:rPr>
        <w:t>1</w:t>
      </w:r>
      <w:r w:rsidRPr="00F26C52">
        <w:rPr>
          <w:rFonts w:hint="eastAsia"/>
          <w:color w:val="000000" w:themeColor="text1"/>
        </w:rPr>
        <w:t>分13秒，駱員帶3份列印好的筆錄定稿返回詢問室後，</w:t>
      </w:r>
      <w:r w:rsidRPr="00F26C52">
        <w:rPr>
          <w:rFonts w:hint="eastAsia"/>
          <w:bCs w:val="0"/>
          <w:color w:val="000000" w:themeColor="text1"/>
        </w:rPr>
        <w:t>盧員向駱員表示只見到2份附件而已</w:t>
      </w:r>
      <w:r w:rsidRPr="00F26C52">
        <w:rPr>
          <w:rFonts w:hint="eastAsia"/>
          <w:color w:val="000000" w:themeColor="text1"/>
        </w:rPr>
        <w:t>，駱員起疑剛剛明明是3份筆錄初稿第2版與附件訂在一起連筆錄也少1份嗎？</w:t>
      </w:r>
      <w:proofErr w:type="gramStart"/>
      <w:r w:rsidRPr="00F26C52">
        <w:rPr>
          <w:rFonts w:hint="eastAsia"/>
          <w:color w:val="000000" w:themeColor="text1"/>
        </w:rPr>
        <w:t>盧員說是3份</w:t>
      </w:r>
      <w:proofErr w:type="gramEnd"/>
      <w:r w:rsidRPr="00F26C52">
        <w:rPr>
          <w:rFonts w:hint="eastAsia"/>
          <w:color w:val="000000" w:themeColor="text1"/>
        </w:rPr>
        <w:t>筆錄都在但拆裝後只看到2份附件（蓋因先前首次列印的筆錄初稿第1版尚在桌面並未收回，故桌面上此時共有2份筆錄初稿第2版、1份初稿第1版、2份附件，</w:t>
      </w:r>
      <w:r w:rsidRPr="00F26C52">
        <w:rPr>
          <w:rFonts w:hint="eastAsia"/>
          <w:bCs w:val="0"/>
          <w:color w:val="000000" w:themeColor="text1"/>
        </w:rPr>
        <w:t>盧員可能因此產生「只是少了1份附件但筆錄初稿第2版3份都還在」的錯誤印象</w:t>
      </w:r>
      <w:r w:rsidRPr="00F26C52">
        <w:rPr>
          <w:rFonts w:hint="eastAsia"/>
          <w:color w:val="000000" w:themeColor="text1"/>
        </w:rPr>
        <w:t>）。尋找過程中，盧員先將2份裝訂好的筆錄定稿含附件給陳男簽名按捺指印。</w:t>
      </w:r>
    </w:p>
    <w:p w14:paraId="24F4EF1A" w14:textId="77777777" w:rsidR="006B7C53" w:rsidRPr="00F26C52" w:rsidRDefault="006B7C53" w:rsidP="006B7C53">
      <w:pPr>
        <w:pStyle w:val="5"/>
        <w:snapToGrid w:val="0"/>
        <w:rPr>
          <w:color w:val="000000" w:themeColor="text1"/>
        </w:rPr>
      </w:pPr>
      <w:r w:rsidRPr="00F26C52">
        <w:rPr>
          <w:rFonts w:hint="eastAsia"/>
          <w:color w:val="000000" w:themeColor="text1"/>
        </w:rPr>
        <w:lastRenderedPageBreak/>
        <w:t>1</w:t>
      </w:r>
      <w:r w:rsidRPr="00F26C52">
        <w:rPr>
          <w:color w:val="000000" w:themeColor="text1"/>
        </w:rPr>
        <w:t>0</w:t>
      </w:r>
      <w:r w:rsidRPr="00F26C52">
        <w:rPr>
          <w:rFonts w:hint="eastAsia"/>
          <w:color w:val="000000" w:themeColor="text1"/>
        </w:rPr>
        <w:t>時3</w:t>
      </w:r>
      <w:r w:rsidRPr="00F26C52">
        <w:rPr>
          <w:color w:val="000000" w:themeColor="text1"/>
        </w:rPr>
        <w:t>4</w:t>
      </w:r>
      <w:r w:rsidRPr="00F26C52">
        <w:rPr>
          <w:rFonts w:hint="eastAsia"/>
          <w:color w:val="000000" w:themeColor="text1"/>
        </w:rPr>
        <w:t>分2</w:t>
      </w:r>
      <w:r w:rsidRPr="00F26C52">
        <w:rPr>
          <w:color w:val="000000" w:themeColor="text1"/>
        </w:rPr>
        <w:t>1</w:t>
      </w:r>
      <w:r w:rsidRPr="00F26C52">
        <w:rPr>
          <w:rFonts w:hint="eastAsia"/>
          <w:color w:val="000000" w:themeColor="text1"/>
        </w:rPr>
        <w:t>秒駱員離開</w:t>
      </w:r>
      <w:proofErr w:type="gramStart"/>
      <w:r w:rsidRPr="00F26C52">
        <w:rPr>
          <w:rFonts w:hint="eastAsia"/>
          <w:color w:val="000000" w:themeColor="text1"/>
        </w:rPr>
        <w:t>詢問室補列印</w:t>
      </w:r>
      <w:proofErr w:type="gramEnd"/>
      <w:r w:rsidRPr="00F26C52">
        <w:rPr>
          <w:rFonts w:hint="eastAsia"/>
          <w:color w:val="000000" w:themeColor="text1"/>
        </w:rPr>
        <w:t>1份附件，盧員再將不含附件的筆錄定稿先給陳男簽名按捺指印。</w:t>
      </w:r>
    </w:p>
    <w:p w14:paraId="63858A6A"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時36分</w:t>
      </w:r>
      <w:r w:rsidRPr="00F26C52">
        <w:rPr>
          <w:color w:val="000000" w:themeColor="text1"/>
        </w:rPr>
        <w:t>10</w:t>
      </w:r>
      <w:r w:rsidRPr="00F26C52">
        <w:rPr>
          <w:rFonts w:hint="eastAsia"/>
          <w:color w:val="000000" w:themeColor="text1"/>
        </w:rPr>
        <w:t>秒駱員自外</w:t>
      </w:r>
      <w:proofErr w:type="gramStart"/>
      <w:r w:rsidRPr="00F26C52">
        <w:rPr>
          <w:rFonts w:hint="eastAsia"/>
          <w:color w:val="000000" w:themeColor="text1"/>
        </w:rPr>
        <w:t>拿補印1份</w:t>
      </w:r>
      <w:proofErr w:type="gramEnd"/>
      <w:r w:rsidRPr="00F26C52">
        <w:rPr>
          <w:rFonts w:hint="eastAsia"/>
          <w:color w:val="000000" w:themeColor="text1"/>
        </w:rPr>
        <w:t>的附件返回詢問室後並向盧員表示：「只是自己覺得無奈，因為我之前有印，進來卻不見了」，盧員則回應：「對啊不知是不是你拿</w:t>
      </w:r>
      <w:r w:rsidRPr="00F26C52">
        <w:rPr>
          <w:color w:val="000000" w:themeColor="text1"/>
        </w:rPr>
        <w:t>…</w:t>
      </w:r>
      <w:proofErr w:type="gramStart"/>
      <w:r w:rsidRPr="00F26C52">
        <w:rPr>
          <w:color w:val="000000" w:themeColor="text1"/>
        </w:rPr>
        <w:t>…</w:t>
      </w:r>
      <w:proofErr w:type="gramEnd"/>
      <w:r w:rsidRPr="00F26C52">
        <w:rPr>
          <w:rFonts w:hint="eastAsia"/>
          <w:color w:val="000000" w:themeColor="text1"/>
        </w:rPr>
        <w:t>被別人拿走還是怎麼樣」（</w:t>
      </w:r>
      <w:r w:rsidRPr="00F26C52">
        <w:rPr>
          <w:rFonts w:hint="eastAsia"/>
          <w:bCs w:val="0"/>
          <w:color w:val="000000" w:themeColor="text1"/>
        </w:rPr>
        <w:t>駱員既係自己事先準備附件對實際數量應知悉甚詳卻認為自己記錯</w:t>
      </w:r>
      <w:r w:rsidRPr="00F26C52">
        <w:rPr>
          <w:rFonts w:hint="eastAsia"/>
          <w:color w:val="000000" w:themeColor="text1"/>
        </w:rPr>
        <w:t>，</w:t>
      </w:r>
      <w:r w:rsidRPr="00F26C52">
        <w:rPr>
          <w:rFonts w:hint="eastAsia"/>
          <w:bCs w:val="0"/>
          <w:color w:val="000000" w:themeColor="text1"/>
        </w:rPr>
        <w:t>盧員亦有警覺可能是被別人拿走，2人均錯失補救並取回遭隱匿文件之最後機會</w:t>
      </w:r>
      <w:r w:rsidRPr="00F26C52">
        <w:rPr>
          <w:rFonts w:hint="eastAsia"/>
          <w:color w:val="000000" w:themeColor="text1"/>
        </w:rPr>
        <w:t>），盧員裝訂好的最後一份筆錄定稿含附件後給陳男按捺指印。</w:t>
      </w:r>
    </w:p>
    <w:p w14:paraId="151BF9C6"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0</w:t>
      </w:r>
      <w:r w:rsidRPr="00F26C52">
        <w:rPr>
          <w:rFonts w:hint="eastAsia"/>
          <w:color w:val="000000" w:themeColor="text1"/>
        </w:rPr>
        <w:t>時3</w:t>
      </w:r>
      <w:r w:rsidRPr="00F26C52">
        <w:rPr>
          <w:color w:val="000000" w:themeColor="text1"/>
        </w:rPr>
        <w:t>8</w:t>
      </w:r>
      <w:r w:rsidRPr="00F26C52">
        <w:rPr>
          <w:rFonts w:hint="eastAsia"/>
          <w:color w:val="000000" w:themeColor="text1"/>
        </w:rPr>
        <w:t>分10秒，陳男離開詢問室。</w:t>
      </w:r>
    </w:p>
    <w:p w14:paraId="6D49DEAB" w14:textId="774A0E98" w:rsidR="006B7C53" w:rsidRPr="00F26C52" w:rsidRDefault="006B7C53" w:rsidP="006B7C53">
      <w:pPr>
        <w:pStyle w:val="5"/>
        <w:snapToGrid w:val="0"/>
        <w:rPr>
          <w:color w:val="000000" w:themeColor="text1"/>
        </w:rPr>
      </w:pPr>
      <w:r w:rsidRPr="00F26C52">
        <w:rPr>
          <w:color w:val="000000" w:themeColor="text1"/>
        </w:rPr>
        <w:t>詢問結束後，駱員</w:t>
      </w:r>
      <w:r w:rsidRPr="00F26C52">
        <w:rPr>
          <w:rFonts w:hint="eastAsia"/>
          <w:color w:val="000000" w:themeColor="text1"/>
        </w:rPr>
        <w:t>先在筆錄定稿含附件上詢問人欄位簽名，後</w:t>
      </w:r>
      <w:r w:rsidRPr="00F26C52">
        <w:rPr>
          <w:color w:val="000000" w:themeColor="text1"/>
        </w:rPr>
        <w:t>盧員</w:t>
      </w:r>
      <w:r w:rsidRPr="00F26C52">
        <w:rPr>
          <w:rFonts w:hint="eastAsia"/>
          <w:color w:val="000000" w:themeColor="text1"/>
        </w:rPr>
        <w:t>禮讓駱員先離開，由盧員自行收拾桌面資料，盧員自陳此次詢問結束後仍依其過往作法將筆錄初稿內容上面畫線或撕一角表示不用後，拿</w:t>
      </w:r>
      <w:proofErr w:type="gramStart"/>
      <w:r w:rsidRPr="00F26C52">
        <w:rPr>
          <w:rFonts w:hint="eastAsia"/>
          <w:color w:val="000000" w:themeColor="text1"/>
        </w:rPr>
        <w:t>到碎紙機碎</w:t>
      </w:r>
      <w:proofErr w:type="gramEnd"/>
      <w:r w:rsidRPr="00F26C52">
        <w:rPr>
          <w:rFonts w:hint="eastAsia"/>
          <w:color w:val="000000" w:themeColor="text1"/>
        </w:rPr>
        <w:t>掉。然而實際上盧員並無法</w:t>
      </w:r>
      <w:r w:rsidRPr="00F26C52">
        <w:rPr>
          <w:color w:val="000000" w:themeColor="text1"/>
        </w:rPr>
        <w:t>將總共列印2次</w:t>
      </w:r>
      <w:r w:rsidRPr="00F26C52">
        <w:rPr>
          <w:rFonts w:hint="eastAsia"/>
          <w:color w:val="000000" w:themeColor="text1"/>
        </w:rPr>
        <w:t>共計4份之筆錄初稿（第1次列印</w:t>
      </w:r>
      <w:r w:rsidRPr="00F26C52">
        <w:rPr>
          <w:color w:val="000000" w:themeColor="text1"/>
        </w:rPr>
        <w:t>筆錄初稿第1版</w:t>
      </w:r>
      <w:r w:rsidRPr="00F26C52">
        <w:rPr>
          <w:rFonts w:hint="eastAsia"/>
          <w:color w:val="000000" w:themeColor="text1"/>
        </w:rPr>
        <w:t>1</w:t>
      </w:r>
      <w:r w:rsidRPr="00F26C52">
        <w:rPr>
          <w:color w:val="000000" w:themeColor="text1"/>
        </w:rPr>
        <w:t>份、</w:t>
      </w:r>
      <w:r w:rsidRPr="00F26C52">
        <w:rPr>
          <w:rFonts w:hint="eastAsia"/>
          <w:color w:val="000000" w:themeColor="text1"/>
        </w:rPr>
        <w:t>第2次列印</w:t>
      </w:r>
      <w:r w:rsidRPr="00F26C52">
        <w:rPr>
          <w:color w:val="000000" w:themeColor="text1"/>
        </w:rPr>
        <w:t>筆錄初稿第2版</w:t>
      </w:r>
      <w:r w:rsidRPr="00F26C52">
        <w:rPr>
          <w:rFonts w:hint="eastAsia"/>
          <w:color w:val="000000" w:themeColor="text1"/>
        </w:rPr>
        <w:t>計3</w:t>
      </w:r>
      <w:r w:rsidRPr="00F26C52">
        <w:rPr>
          <w:color w:val="000000" w:themeColor="text1"/>
        </w:rPr>
        <w:t>份</w:t>
      </w:r>
      <w:r w:rsidRPr="00F26C52">
        <w:rPr>
          <w:rFonts w:hint="eastAsia"/>
          <w:color w:val="000000" w:themeColor="text1"/>
        </w:rPr>
        <w:t>）依其過往作法「全數」收回銷毀，</w:t>
      </w:r>
      <w:r w:rsidRPr="00F26C52">
        <w:rPr>
          <w:rFonts w:hint="eastAsia"/>
          <w:bCs w:val="0"/>
          <w:color w:val="000000" w:themeColor="text1"/>
        </w:rPr>
        <w:t>蓋因為駱員、盧員可能已忘記總共列印幾版、幾份、幾次筆錄初稿</w:t>
      </w:r>
      <w:r w:rsidR="00494F91">
        <w:rPr>
          <w:rStyle w:val="afe"/>
          <w:bCs w:val="0"/>
          <w:color w:val="000000" w:themeColor="text1"/>
        </w:rPr>
        <w:footnoteReference w:id="3"/>
      </w:r>
      <w:r w:rsidRPr="00F26C52">
        <w:rPr>
          <w:rFonts w:hint="eastAsia"/>
          <w:color w:val="000000" w:themeColor="text1"/>
        </w:rPr>
        <w:t>，自無從切實清點，難以發現其中1份筆錄初稿</w:t>
      </w:r>
      <w:proofErr w:type="gramStart"/>
      <w:r w:rsidRPr="00F26C52">
        <w:rPr>
          <w:rFonts w:hint="eastAsia"/>
          <w:color w:val="000000" w:themeColor="text1"/>
        </w:rPr>
        <w:t>第2版含附件</w:t>
      </w:r>
      <w:proofErr w:type="gramEnd"/>
      <w:r w:rsidRPr="00F26C52">
        <w:rPr>
          <w:rFonts w:hint="eastAsia"/>
          <w:color w:val="000000" w:themeColor="text1"/>
        </w:rPr>
        <w:t>已遭陳男隱匿，自然也無從報告</w:t>
      </w:r>
      <w:proofErr w:type="gramStart"/>
      <w:r w:rsidRPr="00F26C52">
        <w:rPr>
          <w:rFonts w:hint="eastAsia"/>
          <w:color w:val="000000" w:themeColor="text1"/>
        </w:rPr>
        <w:t>調查局南機站</w:t>
      </w:r>
      <w:proofErr w:type="gramEnd"/>
      <w:r w:rsidRPr="00F26C52">
        <w:rPr>
          <w:rFonts w:hint="eastAsia"/>
          <w:color w:val="000000" w:themeColor="text1"/>
        </w:rPr>
        <w:t>直屬長官。</w:t>
      </w:r>
    </w:p>
    <w:p w14:paraId="45F039BC" w14:textId="77777777" w:rsidR="006B7C53" w:rsidRPr="00F26C52" w:rsidRDefault="006B7C53" w:rsidP="006B7C53">
      <w:pPr>
        <w:pStyle w:val="5"/>
        <w:snapToGrid w:val="0"/>
        <w:rPr>
          <w:color w:val="000000" w:themeColor="text1"/>
        </w:rPr>
      </w:pPr>
      <w:r w:rsidRPr="00F26C52">
        <w:rPr>
          <w:rFonts w:hint="eastAsia"/>
          <w:color w:val="000000" w:themeColor="text1"/>
        </w:rPr>
        <w:t>1</w:t>
      </w:r>
      <w:r w:rsidRPr="00F26C52">
        <w:rPr>
          <w:color w:val="000000" w:themeColor="text1"/>
        </w:rPr>
        <w:t>10</w:t>
      </w:r>
      <w:r w:rsidRPr="00F26C52">
        <w:rPr>
          <w:rFonts w:hint="eastAsia"/>
          <w:color w:val="000000" w:themeColor="text1"/>
        </w:rPr>
        <w:t>年8月30日上午陳男將筆錄初稿</w:t>
      </w:r>
      <w:proofErr w:type="gramStart"/>
      <w:r w:rsidRPr="00F26C52">
        <w:rPr>
          <w:rFonts w:hint="eastAsia"/>
          <w:color w:val="000000" w:themeColor="text1"/>
        </w:rPr>
        <w:t>第2版含附件</w:t>
      </w:r>
      <w:proofErr w:type="gramEnd"/>
      <w:r w:rsidRPr="00F26C52">
        <w:rPr>
          <w:rFonts w:hint="eastAsia"/>
          <w:color w:val="000000" w:themeColor="text1"/>
        </w:rPr>
        <w:t>攜帶至林姓立法委員服務處交給大寮服務處林姓主任，林姓主任於當日聯繫調查局高雄市調查處鳳山站組長呂員後，調查局</w:t>
      </w:r>
      <w:proofErr w:type="gramStart"/>
      <w:r w:rsidRPr="00F26C52">
        <w:rPr>
          <w:rFonts w:hint="eastAsia"/>
          <w:color w:val="000000" w:themeColor="text1"/>
        </w:rPr>
        <w:t>南機</w:t>
      </w:r>
      <w:proofErr w:type="gramEnd"/>
      <w:r w:rsidRPr="00F26C52">
        <w:rPr>
          <w:rFonts w:hint="eastAsia"/>
          <w:color w:val="000000" w:themeColor="text1"/>
        </w:rPr>
        <w:t>站始</w:t>
      </w:r>
      <w:r w:rsidRPr="00F26C52">
        <w:rPr>
          <w:rFonts w:hint="eastAsia"/>
          <w:color w:val="000000" w:themeColor="text1"/>
        </w:rPr>
        <w:lastRenderedPageBreak/>
        <w:t>輾轉得知而查</w:t>
      </w:r>
      <w:proofErr w:type="gramStart"/>
      <w:r w:rsidRPr="00F26C52">
        <w:rPr>
          <w:rFonts w:hint="eastAsia"/>
          <w:color w:val="000000" w:themeColor="text1"/>
        </w:rPr>
        <w:t>悉上</w:t>
      </w:r>
      <w:proofErr w:type="gramEnd"/>
      <w:r w:rsidRPr="00F26C52">
        <w:rPr>
          <w:rFonts w:hint="eastAsia"/>
          <w:color w:val="000000" w:themeColor="text1"/>
        </w:rPr>
        <w:t>情（可想見若無陳男此「自爆」舉止，陳男隱匿詢問筆錄初稿第2版含附件乙事將石沉大海）。</w:t>
      </w:r>
    </w:p>
    <w:p w14:paraId="2BE3C5A1" w14:textId="77777777" w:rsidR="006B7C53" w:rsidRPr="00F26C52" w:rsidRDefault="006B7C53" w:rsidP="006B7C53">
      <w:pPr>
        <w:pStyle w:val="4"/>
        <w:rPr>
          <w:color w:val="000000" w:themeColor="text1"/>
        </w:rPr>
      </w:pPr>
      <w:r w:rsidRPr="00F26C52">
        <w:rPr>
          <w:rFonts w:hint="eastAsia"/>
          <w:color w:val="000000" w:themeColor="text1"/>
        </w:rPr>
        <w:t>行政懲處及司法</w:t>
      </w:r>
      <w:proofErr w:type="gramStart"/>
      <w:r w:rsidRPr="00F26C52">
        <w:rPr>
          <w:rFonts w:hint="eastAsia"/>
          <w:color w:val="000000" w:themeColor="text1"/>
        </w:rPr>
        <w:t>偵</w:t>
      </w:r>
      <w:proofErr w:type="gramEnd"/>
      <w:r w:rsidRPr="00F26C52">
        <w:rPr>
          <w:rFonts w:hint="eastAsia"/>
          <w:color w:val="000000" w:themeColor="text1"/>
        </w:rPr>
        <w:t>審情形：</w:t>
      </w:r>
    </w:p>
    <w:p w14:paraId="5C216D48" w14:textId="77777777" w:rsidR="006B7C53" w:rsidRPr="00F26C52" w:rsidRDefault="006B7C53" w:rsidP="006B7C53">
      <w:pPr>
        <w:pStyle w:val="5"/>
        <w:rPr>
          <w:color w:val="000000" w:themeColor="text1"/>
        </w:rPr>
      </w:pPr>
      <w:r w:rsidRPr="00F26C52">
        <w:rPr>
          <w:rFonts w:hint="eastAsia"/>
          <w:color w:val="000000" w:themeColor="text1"/>
        </w:rPr>
        <w:t>隱匿筆錄案件報發後，調查局分別以違反辦案、保密等法令規定，嚴重影響機關信譽為由對駱員申誡2次、盧員記過2次之行政懲處。</w:t>
      </w:r>
    </w:p>
    <w:p w14:paraId="096A3B0D" w14:textId="414B95C3" w:rsidR="006B7C53" w:rsidRPr="00F26C52" w:rsidRDefault="006B7C53" w:rsidP="006B7C53">
      <w:pPr>
        <w:pStyle w:val="5"/>
        <w:rPr>
          <w:color w:val="000000" w:themeColor="text1"/>
        </w:rPr>
      </w:pPr>
      <w:r w:rsidRPr="00F26C52">
        <w:rPr>
          <w:rFonts w:hint="eastAsia"/>
          <w:color w:val="000000" w:themeColor="text1"/>
        </w:rPr>
        <w:t>並經調查局</w:t>
      </w:r>
      <w:proofErr w:type="gramStart"/>
      <w:r w:rsidRPr="00F26C52">
        <w:rPr>
          <w:rFonts w:hint="eastAsia"/>
          <w:color w:val="000000" w:themeColor="text1"/>
        </w:rPr>
        <w:t>南機站</w:t>
      </w:r>
      <w:proofErr w:type="gramEnd"/>
      <w:r w:rsidRPr="00F26C52">
        <w:rPr>
          <w:rFonts w:hint="eastAsia"/>
          <w:color w:val="000000" w:themeColor="text1"/>
        </w:rPr>
        <w:t>報告高雄地檢署偵辦，嗣該署於111年8月3日分別予以被告陳男緩起訴（涉犯隱匿公文書罪部分）及不起訴（涉犯竊盜罪部分）；被告駱員、盧員不起訴（涉犯過失洩密罪部分）在案</w:t>
      </w:r>
      <w:r w:rsidR="00494F91">
        <w:rPr>
          <w:rStyle w:val="afe"/>
          <w:color w:val="000000" w:themeColor="text1"/>
        </w:rPr>
        <w:footnoteReference w:id="4"/>
      </w:r>
      <w:r w:rsidRPr="00F26C52">
        <w:rPr>
          <w:rFonts w:hint="eastAsia"/>
          <w:color w:val="000000" w:themeColor="text1"/>
        </w:rPr>
        <w:t>。</w:t>
      </w:r>
    </w:p>
    <w:p w14:paraId="4B6817AC"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法務部及調查局主管人員於本院詢問時表示略</w:t>
      </w:r>
      <w:proofErr w:type="gramStart"/>
      <w:r w:rsidRPr="00F26C52">
        <w:rPr>
          <w:rFonts w:hint="eastAsia"/>
          <w:color w:val="000000" w:themeColor="text1"/>
        </w:rPr>
        <w:t>以</w:t>
      </w:r>
      <w:proofErr w:type="gramEnd"/>
      <w:r w:rsidRPr="00F26C52">
        <w:rPr>
          <w:rFonts w:hint="eastAsia"/>
          <w:color w:val="000000" w:themeColor="text1"/>
        </w:rPr>
        <w:t>：</w:t>
      </w:r>
    </w:p>
    <w:p w14:paraId="7360F2EE"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問：以本案筆錄初稿及</w:t>
      </w:r>
      <w:proofErr w:type="gramStart"/>
      <w:r w:rsidRPr="00F26C52">
        <w:rPr>
          <w:rFonts w:hint="eastAsia"/>
          <w:color w:val="000000" w:themeColor="text1"/>
        </w:rPr>
        <w:t>附件遭攜出</w:t>
      </w:r>
      <w:proofErr w:type="gramEnd"/>
      <w:r w:rsidRPr="00F26C52">
        <w:rPr>
          <w:rFonts w:hint="eastAsia"/>
          <w:color w:val="000000" w:themeColor="text1"/>
        </w:rPr>
        <w:t>的負面事件為例，檢方、司法警察、書記官等公務人員，及其他參與人員，在訊</w:t>
      </w:r>
      <w:r w:rsidRPr="00F26C52">
        <w:rPr>
          <w:rFonts w:hAnsi="標楷體" w:hint="eastAsia"/>
          <w:color w:val="000000" w:themeColor="text1"/>
        </w:rPr>
        <w:t>〈</w:t>
      </w:r>
      <w:r w:rsidRPr="00F26C52">
        <w:rPr>
          <w:rFonts w:hint="eastAsia"/>
          <w:color w:val="000000" w:themeColor="text1"/>
        </w:rPr>
        <w:t>詢</w:t>
      </w:r>
      <w:r w:rsidRPr="00F26C52">
        <w:rPr>
          <w:rFonts w:hAnsi="標楷體" w:hint="eastAsia"/>
          <w:color w:val="000000" w:themeColor="text1"/>
        </w:rPr>
        <w:t>〉</w:t>
      </w:r>
      <w:r w:rsidRPr="00F26C52">
        <w:rPr>
          <w:rFonts w:hint="eastAsia"/>
          <w:color w:val="000000" w:themeColor="text1"/>
        </w:rPr>
        <w:t>問的過程中，包括手機或其他電子設備的使用，目前相關的規範及指引為何？）</w:t>
      </w:r>
    </w:p>
    <w:p w14:paraId="69547F4E"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69A4D46F" w14:textId="77777777" w:rsidR="006B7C53" w:rsidRPr="00F26C52" w:rsidRDefault="006B7C53" w:rsidP="006B7C53">
      <w:pPr>
        <w:pStyle w:val="5"/>
        <w:rPr>
          <w:color w:val="000000" w:themeColor="text1"/>
        </w:rPr>
      </w:pPr>
      <w:r w:rsidRPr="00F26C52">
        <w:rPr>
          <w:rFonts w:hint="eastAsia"/>
          <w:color w:val="000000" w:themeColor="text1"/>
        </w:rPr>
        <w:t>事實上，司法警察機關與檢察官在偵查庭狀況是不一樣的，在司法警察機關主詢問人員配合1位筆錄人員製作筆錄，我們都坐在同一張桌子上，與被詢問人員之間是平等的。在使用手機的部分，我們無法強迫受詢問人與辯護人他們</w:t>
      </w:r>
      <w:r w:rsidRPr="00F26C52">
        <w:rPr>
          <w:rFonts w:hint="eastAsia"/>
          <w:color w:val="000000" w:themeColor="text1"/>
        </w:rPr>
        <w:lastRenderedPageBreak/>
        <w:t>一定要怎樣，沒有法律的依據，我們只能跟他們說過程中不可以錄音把整個過程記錄下來，我們目前的作法是提供一個</w:t>
      </w:r>
      <w:proofErr w:type="gramStart"/>
      <w:r w:rsidRPr="00F26C52">
        <w:rPr>
          <w:rFonts w:hint="eastAsia"/>
          <w:color w:val="000000" w:themeColor="text1"/>
        </w:rPr>
        <w:t>保管箱讓他們</w:t>
      </w:r>
      <w:proofErr w:type="gramEnd"/>
      <w:r w:rsidRPr="00F26C52">
        <w:rPr>
          <w:rFonts w:hint="eastAsia"/>
          <w:color w:val="000000" w:themeColor="text1"/>
        </w:rPr>
        <w:t>把手機放在那邊避免他們錄音。</w:t>
      </w:r>
    </w:p>
    <w:p w14:paraId="7376A540" w14:textId="77777777" w:rsidR="006B7C53" w:rsidRPr="00F26C52" w:rsidRDefault="006B7C53" w:rsidP="006B7C53">
      <w:pPr>
        <w:pStyle w:val="5"/>
        <w:rPr>
          <w:color w:val="000000" w:themeColor="text1"/>
        </w:rPr>
      </w:pPr>
      <w:r w:rsidRPr="00F26C52">
        <w:rPr>
          <w:rFonts w:hint="eastAsia"/>
          <w:color w:val="000000" w:themeColor="text1"/>
        </w:rPr>
        <w:t>回頭來講本案為什麼會發生？目前我們的調查筆錄完成之後會是1式3份：1份是給局本部由業務主管單位來審查；1份隨案移送檢察機關時給檢察官；1份由承辦人</w:t>
      </w:r>
      <w:proofErr w:type="gramStart"/>
      <w:r w:rsidRPr="00F26C52">
        <w:rPr>
          <w:rFonts w:hint="eastAsia"/>
          <w:color w:val="000000" w:themeColor="text1"/>
        </w:rPr>
        <w:t>併</w:t>
      </w:r>
      <w:proofErr w:type="gramEnd"/>
      <w:r w:rsidRPr="00F26C52">
        <w:rPr>
          <w:rFonts w:hint="eastAsia"/>
          <w:color w:val="000000" w:themeColor="text1"/>
        </w:rPr>
        <w:t>卷存檔使用。目前調查筆錄偏重於紙本製作，我們事先會把須要提示的資料影印好作成3份附件備著，詢問的過程當中，我們會讓受詢問人去檢視內容怎麼樣，並列印筆錄初稿給受詢問人檢視修正。本案為甚麼會發生?是因為我們給受詢問人看筆錄的初稿及附件1份，結果被受詢問人夾帶出去，目前為了避免這樣的情況發生，從去年開始，詢問室裡本來的單螢幕變成雙螢幕，</w:t>
      </w:r>
      <w:proofErr w:type="gramStart"/>
      <w:r w:rsidRPr="00F26C52">
        <w:rPr>
          <w:rFonts w:hint="eastAsia"/>
          <w:color w:val="000000" w:themeColor="text1"/>
        </w:rPr>
        <w:t>繕</w:t>
      </w:r>
      <w:proofErr w:type="gramEnd"/>
      <w:r w:rsidRPr="00F26C52">
        <w:rPr>
          <w:rFonts w:hint="eastAsia"/>
          <w:color w:val="000000" w:themeColor="text1"/>
        </w:rPr>
        <w:t>打過程中受詢問人就可以看到，減少紙本的列印，我們最後還是會列印紙本，但過程中受詢問人就能在螢幕看到我們怎麼打的以隨時檢視修正，降低紙本列印的風險，檢視到最後都沒問題了我們再列印筆錄出來連同附件給受詢問人簽名，完成調查筆錄的製作。</w:t>
      </w:r>
    </w:p>
    <w:p w14:paraId="29AE7CEA"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問：本案詢問還沒結束，主詢問人員就離開</w:t>
      </w:r>
      <w:proofErr w:type="gramStart"/>
      <w:r w:rsidRPr="00F26C52">
        <w:rPr>
          <w:rFonts w:hint="eastAsia"/>
          <w:color w:val="000000" w:themeColor="text1"/>
        </w:rPr>
        <w:t>詢問室了嗎</w:t>
      </w:r>
      <w:proofErr w:type="gramEnd"/>
      <w:r w:rsidRPr="00F26C52">
        <w:rPr>
          <w:rFonts w:hint="eastAsia"/>
          <w:color w:val="000000" w:themeColor="text1"/>
        </w:rPr>
        <w:t>？是否有立即討論案情的需要？本案是筆錄人員使用手機而分心嗎？有無人員、機制或硬體可以防範發生？110年9月8日作業規範的修正有足以防範紙本甚至現今電子化時代遭不當的抄錄、錄音錄影或以其他方式</w:t>
      </w:r>
      <w:proofErr w:type="gramStart"/>
      <w:r w:rsidRPr="00F26C52">
        <w:rPr>
          <w:rFonts w:hint="eastAsia"/>
          <w:color w:val="000000" w:themeColor="text1"/>
        </w:rPr>
        <w:t>遭攜出嗎</w:t>
      </w:r>
      <w:proofErr w:type="gramEnd"/>
      <w:r w:rsidRPr="00F26C52">
        <w:rPr>
          <w:rFonts w:hint="eastAsia"/>
          <w:color w:val="000000" w:themeColor="text1"/>
        </w:rPr>
        <w:t>？）</w:t>
      </w:r>
    </w:p>
    <w:p w14:paraId="25FAEFCE"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調查局廉政處吳以公處長：</w:t>
      </w:r>
    </w:p>
    <w:p w14:paraId="26CE80AA" w14:textId="77777777" w:rsidR="006B7C53" w:rsidRPr="00F26C52" w:rsidRDefault="006B7C53" w:rsidP="006B7C53">
      <w:pPr>
        <w:pStyle w:val="5"/>
        <w:rPr>
          <w:color w:val="000000" w:themeColor="text1"/>
        </w:rPr>
      </w:pPr>
      <w:r w:rsidRPr="00F26C52">
        <w:rPr>
          <w:rFonts w:hint="eastAsia"/>
          <w:color w:val="000000" w:themeColor="text1"/>
        </w:rPr>
        <w:t>從110年8月份調查局</w:t>
      </w:r>
      <w:proofErr w:type="gramStart"/>
      <w:r w:rsidRPr="00F26C52">
        <w:rPr>
          <w:rFonts w:hint="eastAsia"/>
          <w:color w:val="000000" w:themeColor="text1"/>
        </w:rPr>
        <w:t>南機站</w:t>
      </w:r>
      <w:proofErr w:type="gramEnd"/>
      <w:r w:rsidRPr="00F26C52">
        <w:rPr>
          <w:rFonts w:hint="eastAsia"/>
          <w:color w:val="000000" w:themeColor="text1"/>
        </w:rPr>
        <w:t>筆錄失竊案發生</w:t>
      </w:r>
      <w:r w:rsidRPr="00F26C52">
        <w:rPr>
          <w:rFonts w:hint="eastAsia"/>
          <w:color w:val="000000" w:themeColor="text1"/>
        </w:rPr>
        <w:lastRenderedPageBreak/>
        <w:t>後，我們有檢視當時辦案的錄音錄影，看到底是在什麼樣的狀況下會讓</w:t>
      </w:r>
      <w:proofErr w:type="gramStart"/>
      <w:r w:rsidRPr="00F26C52">
        <w:rPr>
          <w:rFonts w:hint="eastAsia"/>
          <w:color w:val="000000" w:themeColor="text1"/>
        </w:rPr>
        <w:t>陳男把筆</w:t>
      </w:r>
      <w:proofErr w:type="gramEnd"/>
      <w:r w:rsidRPr="00F26C52">
        <w:rPr>
          <w:rFonts w:hint="eastAsia"/>
          <w:color w:val="000000" w:themeColor="text1"/>
        </w:rPr>
        <w:t>錄夾帶出去？我們發現陳男是利用在檢視筆錄初稿時，趁同仁不注意的時候，把它折疊再折疊最後變成一小塊攜帶出去，我們事後就有發通函給外勤同仁要求在詢問室時全程注意受詢問人。發通函後，也有一個犯罪調查作業手冊，原則上是2年改版一次，我們在改版的時候就把這些新的規範納入犯罪調查作業手冊，以供外勤在偵查案件的時候參考配合。調查局</w:t>
      </w:r>
      <w:proofErr w:type="gramStart"/>
      <w:r w:rsidRPr="00F26C52">
        <w:rPr>
          <w:rFonts w:hint="eastAsia"/>
          <w:color w:val="000000" w:themeColor="text1"/>
        </w:rPr>
        <w:t>南機站</w:t>
      </w:r>
      <w:proofErr w:type="gramEnd"/>
      <w:r w:rsidRPr="00F26C52">
        <w:rPr>
          <w:rFonts w:hint="eastAsia"/>
          <w:color w:val="000000" w:themeColor="text1"/>
        </w:rPr>
        <w:t>筆錄失竊案發生後，我們要求外勤在非急迫情況下在詢問室不得使用手機，我們也要求在詢問室裡面受詢問人要自始至終全程在目視之下，我們要求2位（1名詢問人員、1名筆錄人員）要全程監看，我們也要求外勤的主管同仁必須要到現場指揮監看，我們也要求督察可以隨時到場去查察，我們每一間詢問室都有透明窗戶給督察去檢視同仁</w:t>
      </w:r>
      <w:proofErr w:type="gramStart"/>
      <w:r w:rsidRPr="00F26C52">
        <w:rPr>
          <w:rFonts w:hint="eastAsia"/>
          <w:color w:val="000000" w:themeColor="text1"/>
        </w:rPr>
        <w:t>有無滑手</w:t>
      </w:r>
      <w:proofErr w:type="gramEnd"/>
      <w:r w:rsidRPr="00F26C52">
        <w:rPr>
          <w:rFonts w:hint="eastAsia"/>
          <w:color w:val="000000" w:themeColor="text1"/>
        </w:rPr>
        <w:t>機、疏於注意的情況。</w:t>
      </w:r>
    </w:p>
    <w:p w14:paraId="5B2AB087" w14:textId="77777777" w:rsidR="006B7C53" w:rsidRPr="00F26C52" w:rsidRDefault="006B7C53" w:rsidP="006B7C53">
      <w:pPr>
        <w:pStyle w:val="5"/>
        <w:rPr>
          <w:color w:val="000000" w:themeColor="text1"/>
        </w:rPr>
      </w:pPr>
      <w:r w:rsidRPr="00F26C52">
        <w:rPr>
          <w:rFonts w:hint="eastAsia"/>
          <w:color w:val="000000" w:themeColor="text1"/>
        </w:rPr>
        <w:t>本案事情發生後，我們採取雙螢幕的硬體設備，讓以往受詢問只有在紙本列印出來後才能檢視，進化成即時檢視，我們連扣押的證物也盡量電子化，透過雙螢幕不用提示實物給受詢問人就能看到，我們也在新進受訓同仁教育訓練時給教官作為上課教材，提醒我們新進同仁將來出去辦案可能碰到類似狀況必須加以防範。</w:t>
      </w:r>
    </w:p>
    <w:p w14:paraId="0FC322C8"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問：本案是筆錄初稿含附件被陳男帶走，最後列印的3份筆錄有收回並交出去，但能確定這是最後列印的3份筆錄還是也不見了又多印了1份筆錄？這部分調查局有何作為？）</w:t>
      </w:r>
    </w:p>
    <w:p w14:paraId="4C1A102C"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lastRenderedPageBreak/>
        <w:t>調查局黃義村副局長：</w:t>
      </w:r>
    </w:p>
    <w:p w14:paraId="1EEB46B2" w14:textId="77777777" w:rsidR="006B7C53" w:rsidRPr="00F26C52" w:rsidRDefault="006B7C53" w:rsidP="006B7C53">
      <w:pPr>
        <w:pStyle w:val="5"/>
        <w:rPr>
          <w:color w:val="000000" w:themeColor="text1"/>
        </w:rPr>
      </w:pPr>
      <w:r w:rsidRPr="00F26C52">
        <w:rPr>
          <w:rFonts w:hint="eastAsia"/>
          <w:color w:val="000000" w:themeColor="text1"/>
        </w:rPr>
        <w:t>我先說明一下為什麼主詢問人有時候要離開，因為有時候</w:t>
      </w:r>
      <w:proofErr w:type="gramStart"/>
      <w:r w:rsidRPr="00F26C52">
        <w:rPr>
          <w:rFonts w:hint="eastAsia"/>
          <w:color w:val="000000" w:themeColor="text1"/>
        </w:rPr>
        <w:t>要開主詢問</w:t>
      </w:r>
      <w:proofErr w:type="gramEnd"/>
      <w:r w:rsidRPr="00F26C52">
        <w:rPr>
          <w:rFonts w:hint="eastAsia"/>
          <w:color w:val="000000" w:themeColor="text1"/>
        </w:rPr>
        <w:t>人會議，我們每個案件有1個承辦人，最清楚承辦狀況，另外會視案件的複雜程度分組下去，有時候分好幾組，一開始會有詢問要點分</w:t>
      </w:r>
      <w:proofErr w:type="gramStart"/>
      <w:r w:rsidRPr="00F26C52">
        <w:rPr>
          <w:rFonts w:hint="eastAsia"/>
          <w:color w:val="000000" w:themeColor="text1"/>
        </w:rPr>
        <w:t>給各主詢</w:t>
      </w:r>
      <w:proofErr w:type="gramEnd"/>
      <w:r w:rsidRPr="00F26C52">
        <w:rPr>
          <w:rFonts w:hint="eastAsia"/>
          <w:color w:val="000000" w:themeColor="text1"/>
        </w:rPr>
        <w:t>問人員去問，到一定程度後承辦人會</w:t>
      </w:r>
      <w:proofErr w:type="gramStart"/>
      <w:r w:rsidRPr="00F26C52">
        <w:rPr>
          <w:rFonts w:hint="eastAsia"/>
          <w:color w:val="000000" w:themeColor="text1"/>
        </w:rPr>
        <w:t>找各主詢</w:t>
      </w:r>
      <w:proofErr w:type="gramEnd"/>
      <w:r w:rsidRPr="00F26C52">
        <w:rPr>
          <w:rFonts w:hint="eastAsia"/>
          <w:color w:val="000000" w:themeColor="text1"/>
        </w:rPr>
        <w:t>問人來討論彙整各自問了什麼。</w:t>
      </w:r>
    </w:p>
    <w:p w14:paraId="4303E4EB" w14:textId="77777777" w:rsidR="006B7C53" w:rsidRPr="00F26C52" w:rsidRDefault="006B7C53" w:rsidP="006B7C53">
      <w:pPr>
        <w:pStyle w:val="5"/>
        <w:rPr>
          <w:color w:val="000000" w:themeColor="text1"/>
        </w:rPr>
      </w:pPr>
      <w:r w:rsidRPr="00F26C52">
        <w:rPr>
          <w:rFonts w:hint="eastAsia"/>
          <w:color w:val="000000" w:themeColor="text1"/>
        </w:rPr>
        <w:t>本案的確是在主詢問人離開詢問室的時候發生了，當時詢問室就剩下筆錄人員，而筆錄人員的視線被螢幕擋住而疏忽了。為什麼會被陳男夾帶出去？我們去瞭解實情調查局</w:t>
      </w:r>
      <w:proofErr w:type="gramStart"/>
      <w:r w:rsidRPr="00F26C52">
        <w:rPr>
          <w:rFonts w:hint="eastAsia"/>
          <w:color w:val="000000" w:themeColor="text1"/>
        </w:rPr>
        <w:t>南機站</w:t>
      </w:r>
      <w:proofErr w:type="gramEnd"/>
      <w:r w:rsidRPr="00F26C52">
        <w:rPr>
          <w:rFonts w:hint="eastAsia"/>
          <w:color w:val="000000" w:themeColor="text1"/>
        </w:rPr>
        <w:t>同仁當初的確是印了3份附件資料，筆錄做完在裝訂的時候，主詢問人誤</w:t>
      </w:r>
      <w:proofErr w:type="gramStart"/>
      <w:r w:rsidRPr="00F26C52">
        <w:rPr>
          <w:rFonts w:hint="eastAsia"/>
          <w:color w:val="000000" w:themeColor="text1"/>
        </w:rPr>
        <w:t>以為少印1</w:t>
      </w:r>
      <w:proofErr w:type="gramEnd"/>
      <w:r w:rsidRPr="00F26C52">
        <w:rPr>
          <w:rFonts w:hint="eastAsia"/>
          <w:color w:val="000000" w:themeColor="text1"/>
        </w:rPr>
        <w:t>份遂又再去多印了1份。假如他機警一點，因為已經事先影印3份就會知道附件怎麼少1份，但事情就這樣子發生了，筆錄初稿含附件就這樣被陳男夾帶出去。所以我們現在很小心，特別要求在過程當中，因為單位主管跟業務主管是可以在監看系統去看每一間詢問</w:t>
      </w:r>
      <w:r>
        <w:rPr>
          <w:rFonts w:hint="eastAsia"/>
          <w:color w:val="000000" w:themeColor="text1"/>
        </w:rPr>
        <w:t>室</w:t>
      </w:r>
      <w:r w:rsidRPr="00F26C52">
        <w:rPr>
          <w:rFonts w:hint="eastAsia"/>
          <w:color w:val="000000" w:themeColor="text1"/>
        </w:rPr>
        <w:t>的狀況，督察也都可以去看。</w:t>
      </w:r>
    </w:p>
    <w:p w14:paraId="0771E570"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問：據悉並非每</w:t>
      </w:r>
      <w:proofErr w:type="gramStart"/>
      <w:r w:rsidRPr="00F26C52">
        <w:rPr>
          <w:rFonts w:hint="eastAsia"/>
          <w:color w:val="000000" w:themeColor="text1"/>
        </w:rPr>
        <w:t>個</w:t>
      </w:r>
      <w:proofErr w:type="gramEnd"/>
      <w:r w:rsidRPr="00F26C52">
        <w:rPr>
          <w:rFonts w:hint="eastAsia"/>
          <w:color w:val="000000" w:themeColor="text1"/>
        </w:rPr>
        <w:t xml:space="preserve">調查站都有督察在，督察也不見得管理辦案，而且只是駐區督察，對此有何意見？） </w:t>
      </w:r>
    </w:p>
    <w:p w14:paraId="377BB9E7" w14:textId="77777777" w:rsidR="006B7C53" w:rsidRPr="00F26C52" w:rsidRDefault="006B7C53" w:rsidP="006B7C53">
      <w:pPr>
        <w:pStyle w:val="7"/>
        <w:numPr>
          <w:ilvl w:val="0"/>
          <w:numId w:val="0"/>
        </w:numPr>
        <w:snapToGrid w:val="0"/>
        <w:ind w:leftChars="500" w:left="1701"/>
        <w:rPr>
          <w:color w:val="000000" w:themeColor="text1"/>
        </w:rPr>
      </w:pPr>
      <w:r w:rsidRPr="00F26C52">
        <w:rPr>
          <w:rFonts w:hint="eastAsia"/>
          <w:color w:val="000000" w:themeColor="text1"/>
        </w:rPr>
        <w:t>調查局黃義村副局長：</w:t>
      </w:r>
    </w:p>
    <w:p w14:paraId="20979FF2" w14:textId="77777777" w:rsidR="006B7C53" w:rsidRPr="00F26C52" w:rsidRDefault="006B7C53" w:rsidP="006B7C53">
      <w:pPr>
        <w:pStyle w:val="5"/>
        <w:rPr>
          <w:color w:val="000000" w:themeColor="text1"/>
        </w:rPr>
      </w:pPr>
      <w:r w:rsidRPr="00F26C52">
        <w:rPr>
          <w:rFonts w:hint="eastAsia"/>
          <w:color w:val="000000" w:themeColor="text1"/>
        </w:rPr>
        <w:t>我們有規定駐區督察事後要抽查監視錄影光碟，也規定要報告。本案是詢問室紀律問題，包括自己詢問人員、筆錄人員如果紀律做得好也不致於發生這樣的事情。我們現在要求對筆錄及事先準備好的附件都要很小心，到最後才</w:t>
      </w:r>
      <w:r w:rsidRPr="00F26C52">
        <w:rPr>
          <w:rFonts w:hint="eastAsia"/>
          <w:color w:val="000000" w:themeColor="text1"/>
        </w:rPr>
        <w:lastRenderedPageBreak/>
        <w:t>裝訂上去，這件事情只要機警一點事實上都不會發生。</w:t>
      </w:r>
    </w:p>
    <w:p w14:paraId="73DFD643" w14:textId="77777777" w:rsidR="006B7C53" w:rsidRPr="00F26C52" w:rsidRDefault="006B7C53" w:rsidP="006B7C53">
      <w:pPr>
        <w:pStyle w:val="5"/>
        <w:rPr>
          <w:color w:val="000000" w:themeColor="text1"/>
        </w:rPr>
      </w:pPr>
      <w:r w:rsidRPr="00F26C52">
        <w:rPr>
          <w:rFonts w:hint="eastAsia"/>
          <w:color w:val="000000" w:themeColor="text1"/>
        </w:rPr>
        <w:t>本局政風室在去年底開了一個安全防護會議，有提到一個方式，我們在詢問室內在受詢問人目視可及的前面，設置「錄影中」的紅色燈號，當天的與會學者也認為這樣會發揮心理上的警惕效果。</w:t>
      </w:r>
    </w:p>
    <w:p w14:paraId="6D2BAFE3"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問：本案據悉是筆錄人員在詢問室內非因公務使用手機而發生，調查局對此有無教育訓練？公務人員、受詢問人都不能使用手機？）</w:t>
      </w:r>
    </w:p>
    <w:p w14:paraId="400798DE" w14:textId="77777777" w:rsidR="006B7C53" w:rsidRPr="00F26C52" w:rsidRDefault="006B7C53" w:rsidP="006B7C53">
      <w:pPr>
        <w:pStyle w:val="5"/>
        <w:rPr>
          <w:color w:val="000000" w:themeColor="text1"/>
        </w:rPr>
      </w:pPr>
      <w:r w:rsidRPr="00F26C52">
        <w:rPr>
          <w:rFonts w:hint="eastAsia"/>
          <w:color w:val="000000" w:themeColor="text1"/>
        </w:rPr>
        <w:t>調查局黃義村副局長：</w:t>
      </w:r>
    </w:p>
    <w:p w14:paraId="7E804ACC"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本案筆錄人員已受到相當重的懲處記過2次，本案發生後我們也覺得不可思議，東西被拿走自己卻毫無知覺。</w:t>
      </w:r>
      <w:proofErr w:type="gramStart"/>
      <w:r w:rsidRPr="00F26C52">
        <w:rPr>
          <w:rFonts w:hint="eastAsia"/>
          <w:color w:val="000000" w:themeColor="text1"/>
        </w:rPr>
        <w:t>假如說要打電話</w:t>
      </w:r>
      <w:proofErr w:type="gramEnd"/>
      <w:r w:rsidRPr="00F26C52">
        <w:rPr>
          <w:rFonts w:hint="eastAsia"/>
          <w:color w:val="000000" w:themeColor="text1"/>
        </w:rPr>
        <w:t>，請到外面。</w:t>
      </w:r>
    </w:p>
    <w:p w14:paraId="1AC25F42" w14:textId="77777777" w:rsidR="006B7C53" w:rsidRPr="00F26C52" w:rsidRDefault="006B7C53" w:rsidP="006B7C53">
      <w:pPr>
        <w:pStyle w:val="5"/>
        <w:rPr>
          <w:color w:val="000000" w:themeColor="text1"/>
        </w:rPr>
      </w:pPr>
      <w:r w:rsidRPr="00F26C52">
        <w:rPr>
          <w:rFonts w:hint="eastAsia"/>
          <w:color w:val="000000" w:themeColor="text1"/>
        </w:rPr>
        <w:t>法務部林錦村常務次長：</w:t>
      </w:r>
    </w:p>
    <w:p w14:paraId="2DCD373A"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本案調查局已修正作業手冊要求非有急迫公事，不能使用手機。辦案人員要始終目視犯罪嫌疑人動態，詢問結束後要確認筆錄等證據資料不能讓犯罪嫌疑人攜帶離開。</w:t>
      </w:r>
    </w:p>
    <w:p w14:paraId="34CC7427" w14:textId="77777777" w:rsidR="006B7C53" w:rsidRPr="00F26C52" w:rsidRDefault="006B7C53" w:rsidP="006B7C53">
      <w:pPr>
        <w:pStyle w:val="5"/>
        <w:rPr>
          <w:color w:val="000000" w:themeColor="text1"/>
        </w:rPr>
      </w:pPr>
      <w:r w:rsidRPr="00F26C52">
        <w:rPr>
          <w:rFonts w:hint="eastAsia"/>
          <w:color w:val="000000" w:themeColor="text1"/>
        </w:rPr>
        <w:t>調查局廉政處吳以公處長：</w:t>
      </w:r>
    </w:p>
    <w:p w14:paraId="2290CBF8" w14:textId="77777777" w:rsidR="006B7C53" w:rsidRPr="00F26C52" w:rsidRDefault="006B7C53" w:rsidP="006B7C53">
      <w:pPr>
        <w:pStyle w:val="5"/>
        <w:numPr>
          <w:ilvl w:val="0"/>
          <w:numId w:val="0"/>
        </w:numPr>
        <w:ind w:left="2041" w:firstLineChars="200" w:firstLine="680"/>
        <w:rPr>
          <w:color w:val="000000" w:themeColor="text1"/>
        </w:rPr>
      </w:pPr>
      <w:r w:rsidRPr="00F26C52">
        <w:rPr>
          <w:rFonts w:hint="eastAsia"/>
          <w:color w:val="000000" w:themeColor="text1"/>
        </w:rPr>
        <w:t>進詢問室後我們有透明</w:t>
      </w:r>
      <w:proofErr w:type="gramStart"/>
      <w:r w:rsidRPr="00F26C52">
        <w:rPr>
          <w:rFonts w:hint="eastAsia"/>
          <w:color w:val="000000" w:themeColor="text1"/>
        </w:rPr>
        <w:t>的小置物</w:t>
      </w:r>
      <w:proofErr w:type="gramEnd"/>
      <w:r w:rsidRPr="00F26C52">
        <w:rPr>
          <w:rFonts w:hint="eastAsia"/>
          <w:color w:val="000000" w:themeColor="text1"/>
        </w:rPr>
        <w:t>箱，原則上是希望把手機都放在這裡面，我們在現場會要求非有必要、非有緊急狀況，我們是不讓詢問人員包含受詢問人使用手機，如果一定要用就到外面去用，不能在詢問室裡面用。</w:t>
      </w:r>
    </w:p>
    <w:p w14:paraId="27EDADBB"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問：詢問時調查局</w:t>
      </w:r>
      <w:proofErr w:type="gramStart"/>
      <w:r w:rsidRPr="00F26C52">
        <w:rPr>
          <w:rFonts w:hint="eastAsia"/>
          <w:color w:val="000000" w:themeColor="text1"/>
        </w:rPr>
        <w:t>同仁跟受詢問</w:t>
      </w:r>
      <w:proofErr w:type="gramEnd"/>
      <w:r w:rsidRPr="00F26C52">
        <w:rPr>
          <w:rFonts w:hint="eastAsia"/>
          <w:color w:val="000000" w:themeColor="text1"/>
        </w:rPr>
        <w:t>人都要一起把手機放在透明的</w:t>
      </w:r>
      <w:proofErr w:type="gramStart"/>
      <w:r w:rsidRPr="00F26C52">
        <w:rPr>
          <w:rFonts w:hint="eastAsia"/>
          <w:color w:val="000000" w:themeColor="text1"/>
        </w:rPr>
        <w:t>小置物箱</w:t>
      </w:r>
      <w:proofErr w:type="gramEnd"/>
      <w:r w:rsidRPr="00F26C52">
        <w:rPr>
          <w:rFonts w:hint="eastAsia"/>
          <w:color w:val="000000" w:themeColor="text1"/>
        </w:rPr>
        <w:t>嗎？可以准許詢問人員把手機帶進</w:t>
      </w:r>
      <w:proofErr w:type="gramStart"/>
      <w:r w:rsidRPr="00F26C52">
        <w:rPr>
          <w:rFonts w:hint="eastAsia"/>
          <w:color w:val="000000" w:themeColor="text1"/>
        </w:rPr>
        <w:t>詢問室嗎</w:t>
      </w:r>
      <w:proofErr w:type="gramEnd"/>
      <w:r w:rsidRPr="00F26C52">
        <w:rPr>
          <w:rFonts w:hint="eastAsia"/>
          <w:color w:val="000000" w:themeColor="text1"/>
        </w:rPr>
        <w:t>？110年9月8日修正犯罪調查手冊與</w:t>
      </w:r>
      <w:proofErr w:type="gramStart"/>
      <w:r w:rsidRPr="00F26C52">
        <w:rPr>
          <w:rFonts w:hint="eastAsia"/>
          <w:color w:val="000000" w:themeColor="text1"/>
        </w:rPr>
        <w:t>111年1月7日函頒作業</w:t>
      </w:r>
      <w:proofErr w:type="gramEnd"/>
      <w:r w:rsidRPr="00F26C52">
        <w:rPr>
          <w:rFonts w:hint="eastAsia"/>
          <w:color w:val="000000" w:themeColor="text1"/>
        </w:rPr>
        <w:t>規範，兩者是</w:t>
      </w:r>
      <w:r w:rsidRPr="00F26C52">
        <w:rPr>
          <w:rFonts w:hint="eastAsia"/>
          <w:color w:val="000000" w:themeColor="text1"/>
        </w:rPr>
        <w:lastRenderedPageBreak/>
        <w:t>同樣的東西嗎？既然已經修正犯罪調查手冊，</w:t>
      </w:r>
      <w:proofErr w:type="gramStart"/>
      <w:r w:rsidRPr="00F26C52">
        <w:rPr>
          <w:rFonts w:hint="eastAsia"/>
          <w:color w:val="000000" w:themeColor="text1"/>
        </w:rPr>
        <w:t>又頒新</w:t>
      </w:r>
      <w:proofErr w:type="gramEnd"/>
      <w:r w:rsidRPr="00F26C52">
        <w:rPr>
          <w:rFonts w:hint="eastAsia"/>
          <w:color w:val="000000" w:themeColor="text1"/>
        </w:rPr>
        <w:t>的作業規範是要再次重申嗎？）</w:t>
      </w:r>
    </w:p>
    <w:p w14:paraId="642EA118" w14:textId="77777777" w:rsidR="006B7C53" w:rsidRPr="00F26C52" w:rsidRDefault="006B7C53" w:rsidP="006B7C53">
      <w:pPr>
        <w:pStyle w:val="5"/>
        <w:rPr>
          <w:color w:val="000000" w:themeColor="text1"/>
        </w:rPr>
      </w:pPr>
      <w:r w:rsidRPr="00F26C52">
        <w:rPr>
          <w:rFonts w:hint="eastAsia"/>
          <w:color w:val="000000" w:themeColor="text1"/>
        </w:rPr>
        <w:t>調查局廉政處吳以公處長：</w:t>
      </w:r>
    </w:p>
    <w:p w14:paraId="6BE6FE77" w14:textId="77777777" w:rsidR="006B7C53" w:rsidRPr="00F26C52" w:rsidRDefault="006B7C53" w:rsidP="006B7C53">
      <w:pPr>
        <w:pStyle w:val="6"/>
        <w:rPr>
          <w:color w:val="000000" w:themeColor="text1"/>
        </w:rPr>
      </w:pPr>
      <w:r w:rsidRPr="00F26C52">
        <w:rPr>
          <w:rFonts w:hint="eastAsia"/>
          <w:color w:val="000000" w:themeColor="text1"/>
        </w:rPr>
        <w:t>原則上是要求進詢問室後全部都放在那裡，連詢問人員的一起。</w:t>
      </w:r>
    </w:p>
    <w:p w14:paraId="17BD18E3" w14:textId="77777777" w:rsidR="006B7C53" w:rsidRPr="00F26C52" w:rsidRDefault="006B7C53" w:rsidP="006B7C53">
      <w:pPr>
        <w:pStyle w:val="6"/>
        <w:rPr>
          <w:color w:val="000000" w:themeColor="text1"/>
        </w:rPr>
      </w:pPr>
      <w:proofErr w:type="gramStart"/>
      <w:r w:rsidRPr="00F26C52">
        <w:rPr>
          <w:rFonts w:hint="eastAsia"/>
          <w:color w:val="000000" w:themeColor="text1"/>
        </w:rPr>
        <w:t>函頒作業</w:t>
      </w:r>
      <w:proofErr w:type="gramEnd"/>
      <w:r w:rsidRPr="00F26C52">
        <w:rPr>
          <w:rFonts w:hint="eastAsia"/>
          <w:color w:val="000000" w:themeColor="text1"/>
        </w:rPr>
        <w:t>規範是要求外勤一個新的作業規範，是針對臨時發生的狀況，因應之前的作業規範沒有很嚴謹或沒有規範到的地方，我們就會發這樣一個通函，要求外勤同仁照新的作業規範來做。另外每2年1次會重新更新製作犯罪調查手冊，會把新的作業規範納進去。</w:t>
      </w:r>
    </w:p>
    <w:p w14:paraId="4C708778" w14:textId="77777777" w:rsidR="006B7C53" w:rsidRPr="00F26C52" w:rsidRDefault="006B7C53" w:rsidP="006B7C53">
      <w:pPr>
        <w:pStyle w:val="6"/>
        <w:rPr>
          <w:color w:val="000000" w:themeColor="text1"/>
        </w:rPr>
      </w:pPr>
      <w:r w:rsidRPr="00F26C52">
        <w:rPr>
          <w:rFonts w:hint="eastAsia"/>
          <w:color w:val="000000" w:themeColor="text1"/>
        </w:rPr>
        <w:t>調查局黃義村副局長：一有狀況我們就</w:t>
      </w:r>
      <w:proofErr w:type="gramStart"/>
      <w:r w:rsidRPr="00F26C52">
        <w:rPr>
          <w:rFonts w:hint="eastAsia"/>
          <w:color w:val="000000" w:themeColor="text1"/>
        </w:rPr>
        <w:t>會函頒作業</w:t>
      </w:r>
      <w:proofErr w:type="gramEnd"/>
      <w:r w:rsidRPr="00F26C52">
        <w:rPr>
          <w:rFonts w:hint="eastAsia"/>
          <w:color w:val="000000" w:themeColor="text1"/>
        </w:rPr>
        <w:t>規範，再收入犯罪調查手冊，萬一再有狀況發生，我們又會再通函強調請同仁注意。</w:t>
      </w:r>
    </w:p>
    <w:p w14:paraId="1409D99E"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本案主詢問人員本來就準備好3份附件了，卻誤以為附件漏印1份，如果確認印了幾份附件就可以馬上處理了，但主詢問人卻自己說忘記了，主詢問人固然因為此事受到懲處，但因人的記憶力有時會出錯，那對於究竟「印出幾份」這件事情有什麼技術面或其他確認機制可以改進嗎？調查局影印室與詢問室不在同一</w:t>
      </w:r>
      <w:proofErr w:type="gramStart"/>
      <w:r w:rsidRPr="00F26C52">
        <w:rPr>
          <w:rFonts w:hint="eastAsia"/>
          <w:color w:val="000000" w:themeColor="text1"/>
        </w:rPr>
        <w:t>個</w:t>
      </w:r>
      <w:proofErr w:type="gramEnd"/>
      <w:r w:rsidRPr="00F26C52">
        <w:rPr>
          <w:rFonts w:hint="eastAsia"/>
          <w:color w:val="000000" w:themeColor="text1"/>
        </w:rPr>
        <w:t>地方？）</w:t>
      </w:r>
    </w:p>
    <w:p w14:paraId="58EE3FC3" w14:textId="77777777" w:rsidR="006B7C53" w:rsidRPr="00F26C52" w:rsidRDefault="006B7C53" w:rsidP="006B7C53">
      <w:pPr>
        <w:pStyle w:val="6"/>
        <w:numPr>
          <w:ilvl w:val="0"/>
          <w:numId w:val="0"/>
        </w:numPr>
        <w:ind w:leftChars="300" w:left="1020" w:firstLineChars="200" w:firstLine="680"/>
        <w:rPr>
          <w:color w:val="000000" w:themeColor="text1"/>
        </w:rPr>
      </w:pPr>
      <w:r w:rsidRPr="00F26C52">
        <w:rPr>
          <w:rFonts w:hint="eastAsia"/>
          <w:color w:val="000000" w:themeColor="text1"/>
        </w:rPr>
        <w:t>調查局黃義村副局長：</w:t>
      </w:r>
    </w:p>
    <w:p w14:paraId="471112FA" w14:textId="77777777" w:rsidR="006B7C53" w:rsidRPr="00F26C52" w:rsidRDefault="006B7C53" w:rsidP="006B7C53">
      <w:pPr>
        <w:pStyle w:val="5"/>
        <w:rPr>
          <w:color w:val="000000" w:themeColor="text1"/>
        </w:rPr>
      </w:pPr>
      <w:r w:rsidRPr="00F26C52">
        <w:rPr>
          <w:rFonts w:hint="eastAsia"/>
          <w:color w:val="000000" w:themeColor="text1"/>
        </w:rPr>
        <w:t>本案主詢問人雖然不在現場，但也因為疏於注意記了2次申誡。</w:t>
      </w:r>
    </w:p>
    <w:p w14:paraId="7511D350" w14:textId="77777777" w:rsidR="006B7C53" w:rsidRPr="00F26C52" w:rsidRDefault="006B7C53" w:rsidP="006B7C53">
      <w:pPr>
        <w:pStyle w:val="5"/>
        <w:rPr>
          <w:color w:val="000000" w:themeColor="text1"/>
        </w:rPr>
      </w:pPr>
      <w:proofErr w:type="gramStart"/>
      <w:r w:rsidRPr="00F26C52">
        <w:rPr>
          <w:rFonts w:hint="eastAsia"/>
          <w:color w:val="000000" w:themeColor="text1"/>
        </w:rPr>
        <w:t>本案帶進去</w:t>
      </w:r>
      <w:proofErr w:type="gramEnd"/>
      <w:r w:rsidRPr="00F26C52">
        <w:rPr>
          <w:rFonts w:hint="eastAsia"/>
          <w:color w:val="000000" w:themeColor="text1"/>
        </w:rPr>
        <w:t>作為提示證據的附件資料，一開始本來就只有準備3份，不管</w:t>
      </w:r>
      <w:proofErr w:type="gramStart"/>
      <w:r w:rsidRPr="00F26C52">
        <w:rPr>
          <w:rFonts w:hint="eastAsia"/>
          <w:color w:val="000000" w:themeColor="text1"/>
        </w:rPr>
        <w:t>怎麼訂也</w:t>
      </w:r>
      <w:proofErr w:type="gramEnd"/>
      <w:r w:rsidRPr="00F26C52">
        <w:rPr>
          <w:rFonts w:hint="eastAsia"/>
          <w:color w:val="000000" w:themeColor="text1"/>
        </w:rPr>
        <w:t>會只有那3份。筆錄會自己產生頁數，附件是用手寫的寫上頁碼。本案是筆錄初稿跟附件</w:t>
      </w:r>
      <w:proofErr w:type="gramStart"/>
      <w:r w:rsidRPr="00F26C52">
        <w:rPr>
          <w:rFonts w:hint="eastAsia"/>
          <w:color w:val="000000" w:themeColor="text1"/>
        </w:rPr>
        <w:t>都被攜出</w:t>
      </w:r>
      <w:proofErr w:type="gramEnd"/>
      <w:r w:rsidRPr="00F26C52">
        <w:rPr>
          <w:rFonts w:hint="eastAsia"/>
          <w:color w:val="000000" w:themeColor="text1"/>
        </w:rPr>
        <w:t>。</w:t>
      </w:r>
    </w:p>
    <w:p w14:paraId="47E4A3BD" w14:textId="77777777" w:rsidR="006B7C53" w:rsidRPr="00F26C52" w:rsidRDefault="006B7C53" w:rsidP="006B7C53">
      <w:pPr>
        <w:pStyle w:val="5"/>
        <w:rPr>
          <w:color w:val="000000" w:themeColor="text1"/>
        </w:rPr>
      </w:pPr>
      <w:r w:rsidRPr="00F26C52">
        <w:rPr>
          <w:rFonts w:hint="eastAsia"/>
          <w:color w:val="000000" w:themeColor="text1"/>
        </w:rPr>
        <w:lastRenderedPageBreak/>
        <w:t>我們</w:t>
      </w:r>
      <w:proofErr w:type="gramStart"/>
      <w:r w:rsidRPr="00F26C52">
        <w:rPr>
          <w:rFonts w:hint="eastAsia"/>
          <w:color w:val="000000" w:themeColor="text1"/>
        </w:rPr>
        <w:t>影印室跟詢問</w:t>
      </w:r>
      <w:proofErr w:type="gramEnd"/>
      <w:r w:rsidRPr="00F26C52">
        <w:rPr>
          <w:rFonts w:hint="eastAsia"/>
          <w:color w:val="000000" w:themeColor="text1"/>
        </w:rPr>
        <w:t>室不會在同一個地方。</w:t>
      </w:r>
    </w:p>
    <w:p w14:paraId="296A7748"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問：筆錄本身及附件本身有無編號知道各自是哪一份？）</w:t>
      </w:r>
    </w:p>
    <w:p w14:paraId="746ED507" w14:textId="77777777" w:rsidR="006B7C53" w:rsidRPr="00F26C52" w:rsidRDefault="006B7C53" w:rsidP="006B7C53">
      <w:pPr>
        <w:pStyle w:val="6"/>
        <w:numPr>
          <w:ilvl w:val="0"/>
          <w:numId w:val="0"/>
        </w:numPr>
        <w:ind w:leftChars="300" w:left="1020" w:firstLineChars="200" w:firstLine="680"/>
        <w:rPr>
          <w:color w:val="000000" w:themeColor="text1"/>
        </w:rPr>
      </w:pPr>
      <w:r w:rsidRPr="00F26C52">
        <w:rPr>
          <w:rFonts w:hint="eastAsia"/>
          <w:color w:val="000000" w:themeColor="text1"/>
        </w:rPr>
        <w:t>調查局廉政處吳以公處長：</w:t>
      </w:r>
    </w:p>
    <w:p w14:paraId="5AEF5F82" w14:textId="77777777" w:rsidR="006B7C53" w:rsidRPr="00F26C52" w:rsidRDefault="006B7C53" w:rsidP="006B7C53">
      <w:pPr>
        <w:pStyle w:val="5"/>
        <w:rPr>
          <w:color w:val="000000" w:themeColor="text1"/>
        </w:rPr>
      </w:pPr>
      <w:r w:rsidRPr="00F26C52">
        <w:rPr>
          <w:rFonts w:hint="eastAsia"/>
          <w:color w:val="000000" w:themeColor="text1"/>
        </w:rPr>
        <w:t>附件1式3份本身不會特別再去編號，筆錄會有。</w:t>
      </w:r>
    </w:p>
    <w:p w14:paraId="2C2FE2B5" w14:textId="77777777" w:rsidR="006B7C53" w:rsidRPr="00F26C52" w:rsidRDefault="006B7C53" w:rsidP="006B7C53">
      <w:pPr>
        <w:pStyle w:val="5"/>
        <w:rPr>
          <w:color w:val="000000" w:themeColor="text1"/>
        </w:rPr>
      </w:pPr>
      <w:r w:rsidRPr="00F26C52">
        <w:rPr>
          <w:rFonts w:hint="eastAsia"/>
          <w:color w:val="000000" w:themeColor="text1"/>
        </w:rPr>
        <w:t>其實基本上，在詢問室負責詢問的同仁本來就該有這樣的注意力，進到</w:t>
      </w:r>
      <w:proofErr w:type="gramStart"/>
      <w:r w:rsidRPr="00F26C52">
        <w:rPr>
          <w:rFonts w:hint="eastAsia"/>
          <w:color w:val="000000" w:themeColor="text1"/>
        </w:rPr>
        <w:t>詢問室了同仁</w:t>
      </w:r>
      <w:proofErr w:type="gramEnd"/>
      <w:r w:rsidRPr="00F26C52">
        <w:rPr>
          <w:rFonts w:hint="eastAsia"/>
          <w:color w:val="000000" w:themeColor="text1"/>
        </w:rPr>
        <w:t>本來又要盡職責把注意力擺在上面，本案是因為發生事情了我們去重新強調、去重新規定。本案主因是因為疏於注意，不能依賴文字去規範要怎麼樣。</w:t>
      </w:r>
    </w:p>
    <w:p w14:paraId="4419037C" w14:textId="77777777" w:rsidR="006B7C53" w:rsidRPr="00F26C52" w:rsidRDefault="006B7C53" w:rsidP="006B7C53">
      <w:pPr>
        <w:pStyle w:val="4"/>
        <w:rPr>
          <w:color w:val="000000" w:themeColor="text1"/>
        </w:rPr>
      </w:pPr>
      <w:proofErr w:type="gramStart"/>
      <w:r w:rsidRPr="00F26C52">
        <w:rPr>
          <w:rFonts w:hint="eastAsia"/>
          <w:color w:val="000000" w:themeColor="text1"/>
        </w:rPr>
        <w:t>（</w:t>
      </w:r>
      <w:proofErr w:type="gramEnd"/>
      <w:r w:rsidRPr="00F26C52">
        <w:rPr>
          <w:rFonts w:hint="eastAsia"/>
          <w:color w:val="000000" w:themeColor="text1"/>
        </w:rPr>
        <w:t>問：有無其他補充意見？）</w:t>
      </w:r>
    </w:p>
    <w:p w14:paraId="0EA77BB3" w14:textId="77777777" w:rsidR="006B7C53" w:rsidRPr="00F26C52" w:rsidRDefault="006B7C53" w:rsidP="006B7C53">
      <w:pPr>
        <w:pStyle w:val="6"/>
        <w:numPr>
          <w:ilvl w:val="0"/>
          <w:numId w:val="0"/>
        </w:numPr>
        <w:ind w:leftChars="500" w:left="1701"/>
        <w:rPr>
          <w:color w:val="000000" w:themeColor="text1"/>
        </w:rPr>
      </w:pPr>
      <w:r w:rsidRPr="00F26C52">
        <w:rPr>
          <w:rFonts w:hint="eastAsia"/>
          <w:color w:val="000000" w:themeColor="text1"/>
        </w:rPr>
        <w:t>調查局黃義村副局長：</w:t>
      </w:r>
    </w:p>
    <w:p w14:paraId="4A4138BA" w14:textId="77777777" w:rsidR="006B7C53" w:rsidRPr="00F26C52" w:rsidRDefault="006B7C53" w:rsidP="006B7C53">
      <w:pPr>
        <w:pStyle w:val="6"/>
        <w:numPr>
          <w:ilvl w:val="0"/>
          <w:numId w:val="0"/>
        </w:numPr>
        <w:ind w:leftChars="500" w:left="1701" w:firstLineChars="200" w:firstLine="680"/>
        <w:rPr>
          <w:color w:val="000000" w:themeColor="text1"/>
        </w:rPr>
      </w:pPr>
      <w:r w:rsidRPr="00F26C52">
        <w:rPr>
          <w:rFonts w:hint="eastAsia"/>
          <w:color w:val="000000" w:themeColor="text1"/>
        </w:rPr>
        <w:t>針對本案，教育宣導相當重要，我們要求主管要提醒、督察也要提醒，我們現在每一年政風和督察單位有聯合的政風法令宣導，本案就被列為重要案例，把發生的過程說</w:t>
      </w:r>
      <w:proofErr w:type="gramStart"/>
      <w:r w:rsidRPr="00F26C52">
        <w:rPr>
          <w:rFonts w:hint="eastAsia"/>
          <w:color w:val="000000" w:themeColor="text1"/>
        </w:rPr>
        <w:t>清楚，</w:t>
      </w:r>
      <w:proofErr w:type="gramEnd"/>
      <w:r w:rsidRPr="00F26C52">
        <w:rPr>
          <w:rFonts w:hint="eastAsia"/>
          <w:color w:val="000000" w:themeColor="text1"/>
        </w:rPr>
        <w:t>作為一個具有警示作用的案例，我也打算在112年2月24日召開的第一次擴大工作會報再次提醒新的單位主管詢問室紀律，這種事情就是要隨時提醒叮嚀大家，不能說一次發生這樣的事情後把東西改一改修了好像就沒了，才能避免事情再度發生。</w:t>
      </w:r>
    </w:p>
    <w:p w14:paraId="432A01F9" w14:textId="77777777" w:rsidR="006B7C53" w:rsidRPr="00F26C52" w:rsidRDefault="006B7C53" w:rsidP="006B7C53">
      <w:pPr>
        <w:pStyle w:val="4"/>
        <w:numPr>
          <w:ilvl w:val="2"/>
          <w:numId w:val="1"/>
        </w:numPr>
        <w:rPr>
          <w:color w:val="000000" w:themeColor="text1"/>
        </w:rPr>
      </w:pPr>
      <w:r w:rsidRPr="00F26C52">
        <w:rPr>
          <w:rFonts w:hint="eastAsia"/>
          <w:color w:val="000000" w:themeColor="text1"/>
        </w:rPr>
        <w:t>綜上可知：</w:t>
      </w:r>
    </w:p>
    <w:p w14:paraId="3D9A9575" w14:textId="77777777" w:rsidR="006B7C53" w:rsidRPr="00F26C52" w:rsidRDefault="006B7C53" w:rsidP="006B7C53">
      <w:pPr>
        <w:pStyle w:val="4"/>
        <w:rPr>
          <w:color w:val="000000" w:themeColor="text1"/>
        </w:rPr>
      </w:pPr>
      <w:r w:rsidRPr="00F26C52">
        <w:rPr>
          <w:rFonts w:hint="eastAsia"/>
          <w:color w:val="000000" w:themeColor="text1"/>
        </w:rPr>
        <w:t>調查局</w:t>
      </w:r>
      <w:proofErr w:type="gramStart"/>
      <w:r w:rsidRPr="00F26C52">
        <w:rPr>
          <w:rFonts w:hint="eastAsia"/>
          <w:color w:val="000000" w:themeColor="text1"/>
        </w:rPr>
        <w:t>南機站</w:t>
      </w:r>
      <w:proofErr w:type="gramEnd"/>
      <w:r w:rsidRPr="00F26C52">
        <w:rPr>
          <w:rFonts w:hint="eastAsia"/>
          <w:color w:val="000000" w:themeColor="text1"/>
        </w:rPr>
        <w:t>於詢問過程開始前，先行由主詢問人員備妥3份附件，以便詢問過程中得將筆錄初稿及附件供受詢問人檢視修正無誤後，再行列印3份筆錄定稿並分別裝訂附件供受詢問人簽名後成為正式筆錄，本為實務上為便利詢問過程順利進行之常態。</w:t>
      </w:r>
    </w:p>
    <w:p w14:paraId="6E6487D6" w14:textId="77777777" w:rsidR="006B7C53" w:rsidRPr="00F26C52" w:rsidRDefault="006B7C53" w:rsidP="006B7C53">
      <w:pPr>
        <w:pStyle w:val="4"/>
        <w:rPr>
          <w:color w:val="000000" w:themeColor="text1"/>
        </w:rPr>
      </w:pPr>
      <w:r w:rsidRPr="00F26C52">
        <w:rPr>
          <w:rFonts w:hint="eastAsia"/>
          <w:color w:val="000000" w:themeColor="text1"/>
        </w:rPr>
        <w:lastRenderedPageBreak/>
        <w:t>本案受詢問</w:t>
      </w:r>
      <w:proofErr w:type="gramStart"/>
      <w:r w:rsidRPr="00F26C52">
        <w:rPr>
          <w:rFonts w:hint="eastAsia"/>
          <w:color w:val="000000" w:themeColor="text1"/>
        </w:rPr>
        <w:t>人趁主詢問</w:t>
      </w:r>
      <w:proofErr w:type="gramEnd"/>
      <w:r w:rsidRPr="00F26C52">
        <w:rPr>
          <w:rFonts w:hint="eastAsia"/>
          <w:color w:val="000000" w:themeColor="text1"/>
        </w:rPr>
        <w:t>人員暫時離開詢問室、</w:t>
      </w:r>
      <w:proofErr w:type="gramStart"/>
      <w:r w:rsidRPr="00F26C52">
        <w:rPr>
          <w:rFonts w:hint="eastAsia"/>
          <w:color w:val="000000" w:themeColor="text1"/>
        </w:rPr>
        <w:t>在場筆</w:t>
      </w:r>
      <w:proofErr w:type="gramEnd"/>
      <w:r w:rsidRPr="00F26C52">
        <w:rPr>
          <w:rFonts w:hint="eastAsia"/>
          <w:color w:val="000000" w:themeColor="text1"/>
        </w:rPr>
        <w:t>錄人員視線遭遮蔽及使用手機未全程注意之際，將筆錄初稿含附件折疊後</w:t>
      </w:r>
      <w:proofErr w:type="gramStart"/>
      <w:r w:rsidRPr="00F26C52">
        <w:rPr>
          <w:rFonts w:hint="eastAsia"/>
          <w:color w:val="000000" w:themeColor="text1"/>
        </w:rPr>
        <w:t>藏置受詢</w:t>
      </w:r>
      <w:proofErr w:type="gramEnd"/>
      <w:r w:rsidRPr="00F26C52">
        <w:rPr>
          <w:rFonts w:hint="eastAsia"/>
          <w:color w:val="000000" w:themeColor="text1"/>
        </w:rPr>
        <w:t>問人褲子口袋完成隱匿，主</w:t>
      </w:r>
      <w:proofErr w:type="gramStart"/>
      <w:r w:rsidRPr="00F26C52">
        <w:rPr>
          <w:rFonts w:hint="eastAsia"/>
          <w:color w:val="000000" w:themeColor="text1"/>
        </w:rPr>
        <w:t>因固</w:t>
      </w:r>
      <w:proofErr w:type="gramEnd"/>
      <w:r w:rsidRPr="00F26C52">
        <w:rPr>
          <w:rFonts w:hint="eastAsia"/>
          <w:color w:val="000000" w:themeColor="text1"/>
        </w:rPr>
        <w:t>係因受詢問人之個人犯罪行為及主詢問人、筆錄人員個人行政疏失眾多</w:t>
      </w:r>
      <w:proofErr w:type="gramStart"/>
      <w:r w:rsidRPr="00F26C52">
        <w:rPr>
          <w:rFonts w:hint="eastAsia"/>
          <w:color w:val="000000" w:themeColor="text1"/>
        </w:rPr>
        <w:t>原因疊加</w:t>
      </w:r>
      <w:proofErr w:type="gramEnd"/>
      <w:r w:rsidRPr="00F26C52">
        <w:rPr>
          <w:rFonts w:hint="eastAsia"/>
          <w:color w:val="000000" w:themeColor="text1"/>
        </w:rPr>
        <w:t>所致。</w:t>
      </w:r>
    </w:p>
    <w:p w14:paraId="21BC10E2" w14:textId="77777777" w:rsidR="006B7C53" w:rsidRPr="00F26C52" w:rsidRDefault="006B7C53" w:rsidP="006B7C53">
      <w:pPr>
        <w:pStyle w:val="4"/>
        <w:rPr>
          <w:color w:val="000000" w:themeColor="text1"/>
        </w:rPr>
      </w:pPr>
      <w:r w:rsidRPr="00F26C52">
        <w:rPr>
          <w:rFonts w:hint="eastAsia"/>
          <w:color w:val="000000" w:themeColor="text1"/>
        </w:rPr>
        <w:t>然調查局</w:t>
      </w:r>
      <w:proofErr w:type="gramStart"/>
      <w:r w:rsidRPr="00F26C52">
        <w:rPr>
          <w:rFonts w:hint="eastAsia"/>
          <w:color w:val="000000" w:themeColor="text1"/>
        </w:rPr>
        <w:t>南機站</w:t>
      </w:r>
      <w:proofErr w:type="gramEnd"/>
      <w:r w:rsidRPr="00F26C52">
        <w:rPr>
          <w:rFonts w:hint="eastAsia"/>
          <w:color w:val="000000" w:themeColor="text1"/>
        </w:rPr>
        <w:t>此次詢問受詢問人之過程及辦案人員之紀律，仍凸顯本案制度上及行政措施上有</w:t>
      </w:r>
      <w:proofErr w:type="gramStart"/>
      <w:r w:rsidRPr="00F26C52">
        <w:rPr>
          <w:rFonts w:hint="eastAsia"/>
          <w:color w:val="000000" w:themeColor="text1"/>
        </w:rPr>
        <w:t>以下</w:t>
      </w:r>
      <w:proofErr w:type="gramEnd"/>
      <w:r w:rsidRPr="00F26C52">
        <w:rPr>
          <w:rFonts w:hint="eastAsia"/>
          <w:color w:val="000000" w:themeColor="text1"/>
        </w:rPr>
        <w:t>違失：</w:t>
      </w:r>
    </w:p>
    <w:p w14:paraId="46E0768F" w14:textId="77777777" w:rsidR="006B7C53" w:rsidRPr="00F26C52" w:rsidRDefault="006B7C53" w:rsidP="006B7C53">
      <w:pPr>
        <w:pStyle w:val="5"/>
        <w:rPr>
          <w:color w:val="000000" w:themeColor="text1"/>
        </w:rPr>
      </w:pPr>
      <w:r w:rsidRPr="00F26C52">
        <w:rPr>
          <w:rFonts w:hint="eastAsia"/>
          <w:color w:val="000000" w:themeColor="text1"/>
        </w:rPr>
        <w:t>無論受詢問人、筆錄人員在檢視筆錄期間內，</w:t>
      </w:r>
      <w:proofErr w:type="gramStart"/>
      <w:r w:rsidRPr="00F26C52">
        <w:rPr>
          <w:rFonts w:hint="eastAsia"/>
          <w:color w:val="000000" w:themeColor="text1"/>
        </w:rPr>
        <w:t>均得自由</w:t>
      </w:r>
      <w:proofErr w:type="gramEnd"/>
      <w:r w:rsidRPr="00F26C52">
        <w:rPr>
          <w:rFonts w:hint="eastAsia"/>
          <w:color w:val="000000" w:themeColor="text1"/>
        </w:rPr>
        <w:t>使用手機，</w:t>
      </w:r>
      <w:proofErr w:type="gramStart"/>
      <w:r w:rsidRPr="00F26C52">
        <w:rPr>
          <w:rFonts w:hint="eastAsia"/>
          <w:color w:val="000000" w:themeColor="text1"/>
        </w:rPr>
        <w:t>此觀諸陳男</w:t>
      </w:r>
      <w:proofErr w:type="gramEnd"/>
      <w:r w:rsidRPr="00F26C52">
        <w:rPr>
          <w:rFonts w:hint="eastAsia"/>
          <w:color w:val="000000" w:themeColor="text1"/>
        </w:rPr>
        <w:t>初時本欲將筆錄初稿</w:t>
      </w:r>
      <w:proofErr w:type="gramStart"/>
      <w:r w:rsidRPr="00F26C52">
        <w:rPr>
          <w:rFonts w:hint="eastAsia"/>
          <w:color w:val="000000" w:themeColor="text1"/>
        </w:rPr>
        <w:t>第2版含附</w:t>
      </w:r>
      <w:proofErr w:type="gramEnd"/>
      <w:r w:rsidRPr="00F26C52">
        <w:rPr>
          <w:rFonts w:hint="eastAsia"/>
          <w:color w:val="000000" w:themeColor="text1"/>
        </w:rPr>
        <w:t>件折疊成小</w:t>
      </w:r>
      <w:proofErr w:type="gramStart"/>
      <w:r w:rsidRPr="00F26C52">
        <w:rPr>
          <w:rFonts w:hint="eastAsia"/>
          <w:color w:val="000000" w:themeColor="text1"/>
        </w:rPr>
        <w:t>塊藏入手機袋</w:t>
      </w:r>
      <w:proofErr w:type="gramEnd"/>
      <w:r w:rsidRPr="00F26C52">
        <w:rPr>
          <w:rFonts w:hint="eastAsia"/>
          <w:color w:val="000000" w:themeColor="text1"/>
        </w:rPr>
        <w:t>後因過大難以</w:t>
      </w:r>
      <w:proofErr w:type="gramStart"/>
      <w:r w:rsidRPr="00F26C52">
        <w:rPr>
          <w:rFonts w:hint="eastAsia"/>
          <w:color w:val="000000" w:themeColor="text1"/>
        </w:rPr>
        <w:t>密合未</w:t>
      </w:r>
      <w:proofErr w:type="gramEnd"/>
      <w:r w:rsidRPr="00F26C52">
        <w:rPr>
          <w:rFonts w:hint="eastAsia"/>
          <w:color w:val="000000" w:themeColor="text1"/>
        </w:rPr>
        <w:t>果、筆錄人員盧員在陳男檢視筆錄初稿</w:t>
      </w:r>
      <w:proofErr w:type="gramStart"/>
      <w:r w:rsidRPr="00F26C52">
        <w:rPr>
          <w:rFonts w:hint="eastAsia"/>
          <w:color w:val="000000" w:themeColor="text1"/>
        </w:rPr>
        <w:t>第2版含附</w:t>
      </w:r>
      <w:proofErr w:type="gramEnd"/>
      <w:r w:rsidRPr="00F26C52">
        <w:rPr>
          <w:rFonts w:hint="eastAsia"/>
          <w:color w:val="000000" w:themeColor="text1"/>
        </w:rPr>
        <w:t>件過程時均自顧自</w:t>
      </w:r>
      <w:proofErr w:type="gramStart"/>
      <w:r w:rsidRPr="00F26C52">
        <w:rPr>
          <w:rFonts w:hint="eastAsia"/>
          <w:color w:val="000000" w:themeColor="text1"/>
        </w:rPr>
        <w:t>地在滑手</w:t>
      </w:r>
      <w:proofErr w:type="gramEnd"/>
      <w:r w:rsidRPr="00F26C52">
        <w:rPr>
          <w:rFonts w:hint="eastAsia"/>
          <w:color w:val="000000" w:themeColor="text1"/>
        </w:rPr>
        <w:t>機未能注意陳男異常舉措自明。</w:t>
      </w:r>
    </w:p>
    <w:p w14:paraId="2C31183A" w14:textId="77777777" w:rsidR="006B7C53" w:rsidRPr="00F26C52" w:rsidRDefault="006B7C53" w:rsidP="006B7C53">
      <w:pPr>
        <w:pStyle w:val="5"/>
        <w:rPr>
          <w:color w:val="000000" w:themeColor="text1"/>
        </w:rPr>
      </w:pPr>
      <w:r w:rsidRPr="00F26C52">
        <w:rPr>
          <w:rFonts w:hint="eastAsia"/>
          <w:color w:val="000000" w:themeColor="text1"/>
        </w:rPr>
        <w:t>主詢問人、筆錄人員均無法確認詢問過程中筆錄之初稿一共印了幾版、幾份、幾次，筆錄之附件一開始共準備幾份。</w:t>
      </w:r>
      <w:proofErr w:type="gramStart"/>
      <w:r w:rsidRPr="00F26C52">
        <w:rPr>
          <w:rFonts w:hint="eastAsia"/>
          <w:color w:val="000000" w:themeColor="text1"/>
        </w:rPr>
        <w:t>此觀諸</w:t>
      </w:r>
      <w:proofErr w:type="gramEnd"/>
      <w:r w:rsidRPr="00F26C52">
        <w:rPr>
          <w:rFonts w:hint="eastAsia"/>
          <w:color w:val="000000" w:themeColor="text1"/>
        </w:rPr>
        <w:t>下列情形自明：</w:t>
      </w:r>
    </w:p>
    <w:p w14:paraId="727B3F76" w14:textId="77777777" w:rsidR="006B7C53" w:rsidRPr="00F26C52" w:rsidRDefault="006B7C53" w:rsidP="006B7C53">
      <w:pPr>
        <w:pStyle w:val="6"/>
        <w:rPr>
          <w:color w:val="000000" w:themeColor="text1"/>
        </w:rPr>
      </w:pPr>
      <w:r w:rsidRPr="00F26C52">
        <w:rPr>
          <w:rFonts w:hint="eastAsia"/>
          <w:color w:val="000000" w:themeColor="text1"/>
        </w:rPr>
        <w:t>駱員在提供新列印筆錄初稿第2版卻未及時收回筆錄初稿第1版。</w:t>
      </w:r>
    </w:p>
    <w:p w14:paraId="7D3E7C43" w14:textId="77777777" w:rsidR="006B7C53" w:rsidRPr="00F26C52" w:rsidRDefault="006B7C53" w:rsidP="006B7C53">
      <w:pPr>
        <w:pStyle w:val="6"/>
        <w:rPr>
          <w:color w:val="000000" w:themeColor="text1"/>
        </w:rPr>
      </w:pPr>
      <w:r w:rsidRPr="00F26C52">
        <w:rPr>
          <w:rFonts w:hint="eastAsia"/>
          <w:color w:val="000000" w:themeColor="text1"/>
        </w:rPr>
        <w:t>盧員向陳男表示欲回收筆錄初稿</w:t>
      </w:r>
      <w:proofErr w:type="gramStart"/>
      <w:r w:rsidRPr="00F26C52">
        <w:rPr>
          <w:rFonts w:hint="eastAsia"/>
          <w:color w:val="000000" w:themeColor="text1"/>
        </w:rPr>
        <w:t>第2版含附件</w:t>
      </w:r>
      <w:proofErr w:type="gramEnd"/>
      <w:r w:rsidRPr="00F26C52">
        <w:rPr>
          <w:rFonts w:hint="eastAsia"/>
          <w:color w:val="000000" w:themeColor="text1"/>
        </w:rPr>
        <w:t>時，卻未發覺陳男已隱匿而以筆錄初稿第1版不含附件魚目混珠。</w:t>
      </w:r>
    </w:p>
    <w:p w14:paraId="613213D8" w14:textId="77777777" w:rsidR="006B7C53" w:rsidRPr="00F26C52" w:rsidRDefault="006B7C53" w:rsidP="006B7C53">
      <w:pPr>
        <w:pStyle w:val="6"/>
        <w:rPr>
          <w:color w:val="000000" w:themeColor="text1"/>
        </w:rPr>
      </w:pPr>
      <w:r w:rsidRPr="00F26C52">
        <w:rPr>
          <w:rFonts w:hint="eastAsia"/>
          <w:color w:val="000000" w:themeColor="text1"/>
        </w:rPr>
        <w:t>駱員已自行事先準備3份附件且裝訂於筆錄初稿第2版，並取其中1份供陳男檢視，嗣後卻</w:t>
      </w:r>
      <w:proofErr w:type="gramStart"/>
      <w:r w:rsidRPr="00F26C52">
        <w:rPr>
          <w:rFonts w:hint="eastAsia"/>
          <w:color w:val="000000" w:themeColor="text1"/>
        </w:rPr>
        <w:t>以為少印1份</w:t>
      </w:r>
      <w:proofErr w:type="gramEnd"/>
      <w:r w:rsidRPr="00F26C52">
        <w:rPr>
          <w:rFonts w:hint="eastAsia"/>
          <w:color w:val="000000" w:themeColor="text1"/>
        </w:rPr>
        <w:t>附件。</w:t>
      </w:r>
    </w:p>
    <w:p w14:paraId="593028E6" w14:textId="77777777" w:rsidR="006B7C53" w:rsidRPr="00F26C52" w:rsidRDefault="006B7C53" w:rsidP="006B7C53">
      <w:pPr>
        <w:pStyle w:val="5"/>
        <w:rPr>
          <w:color w:val="000000" w:themeColor="text1"/>
        </w:rPr>
      </w:pPr>
      <w:r w:rsidRPr="00F26C52">
        <w:rPr>
          <w:rFonts w:hint="eastAsia"/>
          <w:color w:val="000000" w:themeColor="text1"/>
        </w:rPr>
        <w:t>詢問結束，陳男在隱匿初稿</w:t>
      </w:r>
      <w:proofErr w:type="gramStart"/>
      <w:r w:rsidRPr="00F26C52">
        <w:rPr>
          <w:rFonts w:hint="eastAsia"/>
          <w:color w:val="000000" w:themeColor="text1"/>
        </w:rPr>
        <w:t>第2版含附件</w:t>
      </w:r>
      <w:proofErr w:type="gramEnd"/>
      <w:r w:rsidRPr="00F26C52">
        <w:rPr>
          <w:rFonts w:hint="eastAsia"/>
          <w:color w:val="000000" w:themeColor="text1"/>
        </w:rPr>
        <w:t>後揚長而去，盧員亦未清點（蓋無從清點，因不確定印了幾版、幾次、幾份筆錄草稿）即銷毀報廢，錯失亡羊補牢之機會。</w:t>
      </w:r>
    </w:p>
    <w:p w14:paraId="279DDAD2" w14:textId="77777777" w:rsidR="006B7C53" w:rsidRPr="00F26C52" w:rsidRDefault="006B7C53" w:rsidP="006B7C53">
      <w:pPr>
        <w:pStyle w:val="4"/>
        <w:rPr>
          <w:color w:val="000000" w:themeColor="text1"/>
        </w:rPr>
      </w:pPr>
      <w:r w:rsidRPr="00F26C52">
        <w:rPr>
          <w:rFonts w:hint="eastAsia"/>
          <w:color w:val="000000" w:themeColor="text1"/>
        </w:rPr>
        <w:lastRenderedPageBreak/>
        <w:t>調查局辦案人員於列印筆錄初稿及事先準備之附件，</w:t>
      </w:r>
      <w:proofErr w:type="gramStart"/>
      <w:r w:rsidRPr="00F26C52">
        <w:rPr>
          <w:rFonts w:hint="eastAsia"/>
          <w:color w:val="000000" w:themeColor="text1"/>
        </w:rPr>
        <w:t>均無編號</w:t>
      </w:r>
      <w:proofErr w:type="gramEnd"/>
      <w:r w:rsidRPr="00F26C52">
        <w:rPr>
          <w:rFonts w:hint="eastAsia"/>
          <w:color w:val="000000" w:themeColor="text1"/>
        </w:rPr>
        <w:t>或浮水印等可供辨別之記號，完全仰賴主詢問人員、筆錄人員詢問過程之記憶力及全神關注，調查局於案發時亦無其他軟硬體設置</w:t>
      </w:r>
      <w:proofErr w:type="gramStart"/>
      <w:r w:rsidRPr="00F26C52">
        <w:rPr>
          <w:rFonts w:hint="eastAsia"/>
          <w:color w:val="000000" w:themeColor="text1"/>
        </w:rPr>
        <w:t>可供防</w:t>
      </w:r>
      <w:proofErr w:type="gramEnd"/>
      <w:r w:rsidRPr="00F26C52">
        <w:rPr>
          <w:rFonts w:hint="eastAsia"/>
          <w:color w:val="000000" w:themeColor="text1"/>
        </w:rPr>
        <w:t>免，</w:t>
      </w:r>
      <w:proofErr w:type="gramStart"/>
      <w:r w:rsidRPr="00F26C52">
        <w:rPr>
          <w:rFonts w:hint="eastAsia"/>
          <w:color w:val="000000" w:themeColor="text1"/>
        </w:rPr>
        <w:t>亦徵調查</w:t>
      </w:r>
      <w:proofErr w:type="gramEnd"/>
      <w:r w:rsidRPr="00F26C52">
        <w:rPr>
          <w:rFonts w:hint="eastAsia"/>
          <w:color w:val="000000" w:themeColor="text1"/>
        </w:rPr>
        <w:t>局對辦案人員之教育訓練、調查過程之監督機制有所不足。如非此案陳男將筆錄外流之「自爆」舉止，調查局</w:t>
      </w:r>
      <w:proofErr w:type="gramStart"/>
      <w:r w:rsidRPr="00F26C52">
        <w:rPr>
          <w:rFonts w:hint="eastAsia"/>
          <w:color w:val="000000" w:themeColor="text1"/>
        </w:rPr>
        <w:t>恐</w:t>
      </w:r>
      <w:proofErr w:type="gramEnd"/>
      <w:r w:rsidRPr="00F26C52">
        <w:rPr>
          <w:rFonts w:hint="eastAsia"/>
          <w:color w:val="000000" w:themeColor="text1"/>
        </w:rPr>
        <w:t>難以查知竟有證人於詢問過程中隱匿不應外流之筆錄初稿及提示附件，調查局於本案詢問證人過程之處置，核有違失。</w:t>
      </w:r>
    </w:p>
    <w:p w14:paraId="6DE066E7" w14:textId="77777777" w:rsidR="006B7C53" w:rsidRPr="00F26C52" w:rsidRDefault="006B7C53" w:rsidP="006B7C53">
      <w:pPr>
        <w:pStyle w:val="af9"/>
        <w:numPr>
          <w:ilvl w:val="2"/>
          <w:numId w:val="1"/>
        </w:numPr>
        <w:ind w:leftChars="0" w:left="680" w:hanging="680"/>
        <w:rPr>
          <w:rFonts w:hAnsi="Arial"/>
          <w:color w:val="000000" w:themeColor="text1"/>
          <w:kern w:val="32"/>
          <w:szCs w:val="36"/>
        </w:rPr>
      </w:pPr>
      <w:r w:rsidRPr="00F26C52">
        <w:rPr>
          <w:rFonts w:hint="eastAsia"/>
          <w:color w:val="000000" w:themeColor="text1"/>
        </w:rPr>
        <w:t>據</w:t>
      </w:r>
      <w:proofErr w:type="gramStart"/>
      <w:r w:rsidRPr="00F26C52">
        <w:rPr>
          <w:rFonts w:hint="eastAsia"/>
          <w:color w:val="000000" w:themeColor="text1"/>
        </w:rPr>
        <w:t>上論結</w:t>
      </w:r>
      <w:proofErr w:type="gramEnd"/>
      <w:r w:rsidRPr="00F26C52">
        <w:rPr>
          <w:rFonts w:hint="eastAsia"/>
          <w:color w:val="000000" w:themeColor="text1"/>
        </w:rPr>
        <w:t>，</w:t>
      </w:r>
      <w:r w:rsidRPr="00F26C52">
        <w:rPr>
          <w:rFonts w:hAnsi="Arial" w:hint="eastAsia"/>
          <w:color w:val="000000" w:themeColor="text1"/>
          <w:kern w:val="32"/>
          <w:szCs w:val="36"/>
        </w:rPr>
        <w:t>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站詢問筆錄初稿含附件遭受詢問人隱匿攜出，</w:t>
      </w:r>
      <w:proofErr w:type="gramStart"/>
      <w:r w:rsidRPr="00F26C52">
        <w:rPr>
          <w:rFonts w:hAnsi="Arial" w:hint="eastAsia"/>
          <w:color w:val="000000" w:themeColor="text1"/>
          <w:kern w:val="32"/>
          <w:szCs w:val="36"/>
        </w:rPr>
        <w:t>固係</w:t>
      </w:r>
      <w:proofErr w:type="gramEnd"/>
      <w:r w:rsidRPr="00F26C52">
        <w:rPr>
          <w:rFonts w:hAnsi="Arial" w:hint="eastAsia"/>
          <w:color w:val="000000" w:themeColor="text1"/>
          <w:kern w:val="32"/>
          <w:szCs w:val="36"/>
        </w:rPr>
        <w:t>因受詢問人之個人犯罪行為及主詢問人、筆錄人員個人行政疏失等諸多</w:t>
      </w:r>
      <w:proofErr w:type="gramStart"/>
      <w:r w:rsidRPr="00F26C52">
        <w:rPr>
          <w:rFonts w:hAnsi="Arial" w:hint="eastAsia"/>
          <w:color w:val="000000" w:themeColor="text1"/>
          <w:kern w:val="32"/>
          <w:szCs w:val="36"/>
        </w:rPr>
        <w:t>原因疊加</w:t>
      </w:r>
      <w:proofErr w:type="gramEnd"/>
      <w:r w:rsidRPr="00F26C52">
        <w:rPr>
          <w:rFonts w:hAnsi="Arial" w:hint="eastAsia"/>
          <w:color w:val="000000" w:themeColor="text1"/>
          <w:kern w:val="32"/>
          <w:szCs w:val="36"/>
        </w:rPr>
        <w:t>所致。</w:t>
      </w:r>
      <w:proofErr w:type="gramStart"/>
      <w:r w:rsidRPr="00F26C52">
        <w:rPr>
          <w:rFonts w:hAnsi="Arial" w:hint="eastAsia"/>
          <w:color w:val="000000" w:themeColor="text1"/>
          <w:kern w:val="32"/>
          <w:szCs w:val="36"/>
        </w:rPr>
        <w:t>然本案</w:t>
      </w:r>
      <w:proofErr w:type="gramEnd"/>
      <w:r w:rsidRPr="00F26C52">
        <w:rPr>
          <w:rFonts w:hAnsi="Arial" w:hint="eastAsia"/>
          <w:color w:val="000000" w:themeColor="text1"/>
          <w:kern w:val="32"/>
          <w:szCs w:val="36"/>
        </w:rPr>
        <w:t>詢問之過程及辦案人員之紀律，筆錄之初稿一共印了幾版、幾份、幾次，筆錄之附件一開始共準備幾份，案發時並無其他軟硬體設置可資提醒，亦乏相關監督機制，直至受詢問人將筆錄初稿外洩後調查局</w:t>
      </w:r>
      <w:proofErr w:type="gramStart"/>
      <w:r w:rsidRPr="00F26C52">
        <w:rPr>
          <w:rFonts w:hAnsi="Arial" w:hint="eastAsia"/>
          <w:color w:val="000000" w:themeColor="text1"/>
          <w:kern w:val="32"/>
          <w:szCs w:val="36"/>
        </w:rPr>
        <w:t>南機</w:t>
      </w:r>
      <w:proofErr w:type="gramEnd"/>
      <w:r w:rsidRPr="00F26C52">
        <w:rPr>
          <w:rFonts w:hAnsi="Arial" w:hint="eastAsia"/>
          <w:color w:val="000000" w:themeColor="text1"/>
          <w:kern w:val="32"/>
          <w:szCs w:val="36"/>
        </w:rPr>
        <w:t>站始輾轉得知上情，引發外界訾議，斲傷調查局形象甚鉅，核有違失。</w:t>
      </w:r>
    </w:p>
    <w:p w14:paraId="6C2536F0" w14:textId="0E8ACF87" w:rsidR="00FD39C5" w:rsidRPr="006F6EA5" w:rsidRDefault="00FD39C5" w:rsidP="002C6B56">
      <w:pPr>
        <w:pStyle w:val="2"/>
        <w:rPr>
          <w:color w:val="000000" w:themeColor="text1"/>
        </w:rPr>
      </w:pPr>
      <w:r w:rsidRPr="006F6EA5">
        <w:rPr>
          <w:color w:val="000000" w:themeColor="text1"/>
        </w:rPr>
        <w:br w:type="page"/>
      </w:r>
    </w:p>
    <w:p w14:paraId="18990D24" w14:textId="496E576B" w:rsidR="00504E01" w:rsidRDefault="000512D1" w:rsidP="00546AE6">
      <w:pPr>
        <w:pStyle w:val="10"/>
        <w:ind w:leftChars="0" w:left="0" w:firstLineChars="0" w:firstLine="0"/>
        <w:rPr>
          <w:color w:val="000000" w:themeColor="text1"/>
        </w:rPr>
      </w:pPr>
      <w:bookmarkStart w:id="45" w:name="_Toc524902730"/>
      <w:bookmarkEnd w:id="35"/>
      <w:bookmarkEnd w:id="36"/>
      <w:bookmarkEnd w:id="37"/>
      <w:bookmarkEnd w:id="38"/>
      <w:bookmarkEnd w:id="39"/>
      <w:bookmarkEnd w:id="40"/>
      <w:r w:rsidRPr="006F6EA5">
        <w:rPr>
          <w:rFonts w:hint="eastAsia"/>
          <w:color w:val="000000" w:themeColor="text1"/>
        </w:rPr>
        <w:lastRenderedPageBreak/>
        <w:t>綜上所述，</w:t>
      </w:r>
      <w:bookmarkStart w:id="46" w:name="_Toc524895649"/>
      <w:bookmarkStart w:id="47" w:name="_Toc524896195"/>
      <w:bookmarkStart w:id="48" w:name="_Toc524896225"/>
      <w:bookmarkEnd w:id="46"/>
      <w:bookmarkEnd w:id="47"/>
      <w:bookmarkEnd w:id="48"/>
      <w:r w:rsidR="0034301F" w:rsidRPr="006F6EA5">
        <w:rPr>
          <w:rFonts w:hint="eastAsia"/>
          <w:color w:val="000000" w:themeColor="text1"/>
        </w:rPr>
        <w:t>彰化地檢署執勤法警將人犯個人手機「暫時發還」時未有紀錄及簽名核章；發回後執勤法警未全程監督、未請求其他同仁支援及辦理交接即離開現場，返回現場後亦無人、無紀錄可資提醒</w:t>
      </w:r>
      <w:r w:rsidR="00DE7FC9" w:rsidRPr="006F6EA5">
        <w:rPr>
          <w:rFonts w:hint="eastAsia"/>
          <w:color w:val="000000" w:themeColor="text1"/>
        </w:rPr>
        <w:t>收</w:t>
      </w:r>
      <w:r w:rsidR="0034301F" w:rsidRPr="006F6EA5">
        <w:rPr>
          <w:rFonts w:hint="eastAsia"/>
          <w:color w:val="000000" w:themeColor="text1"/>
        </w:rPr>
        <w:t>回人犯個人手機保管，致生本案人犯得以於該署保護</w:t>
      </w:r>
      <w:proofErr w:type="gramStart"/>
      <w:r w:rsidR="0034301F" w:rsidRPr="006F6EA5">
        <w:rPr>
          <w:rFonts w:hint="eastAsia"/>
          <w:color w:val="000000" w:themeColor="text1"/>
        </w:rPr>
        <w:t>室兼候保</w:t>
      </w:r>
      <w:proofErr w:type="gramEnd"/>
      <w:r w:rsidR="0034301F" w:rsidRPr="006F6EA5">
        <w:rPr>
          <w:rFonts w:hint="eastAsia"/>
          <w:color w:val="000000" w:themeColor="text1"/>
        </w:rPr>
        <w:t>室使用個人手機逾50分鐘趁機偷拍</w:t>
      </w:r>
      <w:bookmarkStart w:id="49" w:name="_GoBack"/>
      <w:r w:rsidR="0034301F" w:rsidRPr="006F6EA5">
        <w:rPr>
          <w:rFonts w:hint="eastAsia"/>
          <w:color w:val="000000" w:themeColor="text1"/>
        </w:rPr>
        <w:t>周</w:t>
      </w:r>
      <w:bookmarkEnd w:id="49"/>
      <w:r w:rsidR="0034301F" w:rsidRPr="006F6EA5">
        <w:rPr>
          <w:rFonts w:hint="eastAsia"/>
          <w:color w:val="000000" w:themeColor="text1"/>
        </w:rPr>
        <w:t>圍環境及</w:t>
      </w:r>
      <w:proofErr w:type="gramStart"/>
      <w:r w:rsidR="0034301F" w:rsidRPr="006F6EA5">
        <w:rPr>
          <w:rFonts w:hint="eastAsia"/>
          <w:color w:val="000000" w:themeColor="text1"/>
        </w:rPr>
        <w:t>上傳社</w:t>
      </w:r>
      <w:proofErr w:type="gramEnd"/>
      <w:r w:rsidR="0034301F" w:rsidRPr="006F6EA5">
        <w:rPr>
          <w:rFonts w:hint="eastAsia"/>
          <w:color w:val="000000" w:themeColor="text1"/>
        </w:rPr>
        <w:t>群媒體，</w:t>
      </w:r>
      <w:proofErr w:type="gramStart"/>
      <w:r w:rsidR="0034301F" w:rsidRPr="006F6EA5">
        <w:rPr>
          <w:rFonts w:hint="eastAsia"/>
          <w:color w:val="000000" w:themeColor="text1"/>
        </w:rPr>
        <w:t>足徵</w:t>
      </w:r>
      <w:proofErr w:type="gramEnd"/>
      <w:r w:rsidR="0034301F" w:rsidRPr="006F6EA5">
        <w:rPr>
          <w:rFonts w:hint="eastAsia"/>
          <w:color w:val="000000" w:themeColor="text1"/>
        </w:rPr>
        <w:t>該署於相關程序之執行、監督管理及人員教育訓練上，</w:t>
      </w:r>
      <w:proofErr w:type="gramStart"/>
      <w:r w:rsidR="0034301F" w:rsidRPr="006F6EA5">
        <w:rPr>
          <w:rFonts w:hint="eastAsia"/>
          <w:color w:val="000000" w:themeColor="text1"/>
        </w:rPr>
        <w:t>均有疏</w:t>
      </w:r>
      <w:proofErr w:type="gramEnd"/>
      <w:r w:rsidR="0034301F" w:rsidRPr="006F6EA5">
        <w:rPr>
          <w:rFonts w:hint="eastAsia"/>
          <w:color w:val="000000" w:themeColor="text1"/>
        </w:rPr>
        <w:t>漏與不足。另調查局</w:t>
      </w:r>
      <w:proofErr w:type="gramStart"/>
      <w:r w:rsidR="0034301F" w:rsidRPr="006F6EA5">
        <w:rPr>
          <w:rFonts w:hint="eastAsia"/>
          <w:color w:val="000000" w:themeColor="text1"/>
        </w:rPr>
        <w:t>南機站</w:t>
      </w:r>
      <w:proofErr w:type="gramEnd"/>
      <w:r w:rsidR="0034301F" w:rsidRPr="006F6EA5">
        <w:rPr>
          <w:rFonts w:hint="eastAsia"/>
          <w:color w:val="000000" w:themeColor="text1"/>
        </w:rPr>
        <w:t>詢問筆錄初稿含附件遭受詢問人隱匿攜出，</w:t>
      </w:r>
      <w:proofErr w:type="gramStart"/>
      <w:r w:rsidR="0034301F" w:rsidRPr="006F6EA5">
        <w:rPr>
          <w:rFonts w:hint="eastAsia"/>
          <w:color w:val="000000" w:themeColor="text1"/>
        </w:rPr>
        <w:t>固係</w:t>
      </w:r>
      <w:proofErr w:type="gramEnd"/>
      <w:r w:rsidR="0034301F" w:rsidRPr="006F6EA5">
        <w:rPr>
          <w:rFonts w:hint="eastAsia"/>
          <w:color w:val="000000" w:themeColor="text1"/>
        </w:rPr>
        <w:t>因受詢問人之個人犯罪行為及主詢問人、筆錄人員個人行政疏失等諸多</w:t>
      </w:r>
      <w:proofErr w:type="gramStart"/>
      <w:r w:rsidR="0034301F" w:rsidRPr="006F6EA5">
        <w:rPr>
          <w:rFonts w:hint="eastAsia"/>
          <w:color w:val="000000" w:themeColor="text1"/>
        </w:rPr>
        <w:t>原因疊加</w:t>
      </w:r>
      <w:proofErr w:type="gramEnd"/>
      <w:r w:rsidR="0034301F" w:rsidRPr="006F6EA5">
        <w:rPr>
          <w:rFonts w:hint="eastAsia"/>
          <w:color w:val="000000" w:themeColor="text1"/>
        </w:rPr>
        <w:t>所致。</w:t>
      </w:r>
      <w:proofErr w:type="gramStart"/>
      <w:r w:rsidR="0034301F" w:rsidRPr="006F6EA5">
        <w:rPr>
          <w:rFonts w:hint="eastAsia"/>
          <w:color w:val="000000" w:themeColor="text1"/>
        </w:rPr>
        <w:t>然本案</w:t>
      </w:r>
      <w:proofErr w:type="gramEnd"/>
      <w:r w:rsidR="0034301F" w:rsidRPr="006F6EA5">
        <w:rPr>
          <w:rFonts w:hint="eastAsia"/>
          <w:color w:val="000000" w:themeColor="text1"/>
        </w:rPr>
        <w:t>詢問之過程及辦案人員之紀律，筆錄之初稿一共印了幾版、幾份、幾次，筆錄之附件一開始共準備幾份，案發時並無其他軟硬體設置或機制可監督提醒，直至受詢問人外洩於外後調查局</w:t>
      </w:r>
      <w:proofErr w:type="gramStart"/>
      <w:r w:rsidR="0034301F" w:rsidRPr="006F6EA5">
        <w:rPr>
          <w:rFonts w:hint="eastAsia"/>
          <w:color w:val="000000" w:themeColor="text1"/>
        </w:rPr>
        <w:t>南機</w:t>
      </w:r>
      <w:proofErr w:type="gramEnd"/>
      <w:r w:rsidR="0034301F" w:rsidRPr="006F6EA5">
        <w:rPr>
          <w:rFonts w:hint="eastAsia"/>
          <w:color w:val="000000" w:themeColor="text1"/>
        </w:rPr>
        <w:t>站始輾轉得知上情，引發外界訾議，斲傷調查局形象甚鉅</w:t>
      </w:r>
      <w:r w:rsidR="00504E01" w:rsidRPr="006F6EA5">
        <w:rPr>
          <w:rFonts w:hint="eastAsia"/>
          <w:color w:val="000000" w:themeColor="text1"/>
        </w:rPr>
        <w:t>。</w:t>
      </w:r>
      <w:proofErr w:type="gramStart"/>
      <w:r w:rsidR="0034301F" w:rsidRPr="006F6EA5">
        <w:rPr>
          <w:rFonts w:hint="eastAsia"/>
          <w:color w:val="000000" w:themeColor="text1"/>
        </w:rPr>
        <w:t>以上核</w:t>
      </w:r>
      <w:proofErr w:type="gramEnd"/>
      <w:r w:rsidR="0034301F" w:rsidRPr="006F6EA5">
        <w:rPr>
          <w:rFonts w:hint="eastAsia"/>
          <w:color w:val="000000" w:themeColor="text1"/>
        </w:rPr>
        <w:t>有違失，爰依</w:t>
      </w:r>
      <w:r w:rsidR="0034301F" w:rsidRPr="006F6EA5">
        <w:rPr>
          <w:rFonts w:hint="eastAsia"/>
          <w:bCs/>
          <w:color w:val="000000" w:themeColor="text1"/>
        </w:rPr>
        <w:t>憲法第97條第1項及</w:t>
      </w:r>
      <w:r w:rsidR="0034301F" w:rsidRPr="006F6EA5">
        <w:rPr>
          <w:rFonts w:hint="eastAsia"/>
          <w:color w:val="000000" w:themeColor="text1"/>
        </w:rPr>
        <w:t>監察法第24條之規定提案糾正，</w:t>
      </w:r>
      <w:r w:rsidR="00D21C61" w:rsidRPr="006F6EA5">
        <w:rPr>
          <w:rFonts w:hint="eastAsia"/>
          <w:color w:val="000000" w:themeColor="text1"/>
        </w:rPr>
        <w:t>移送法務部轉飭所屬確實檢討改善</w:t>
      </w:r>
      <w:proofErr w:type="gramStart"/>
      <w:r w:rsidR="00D21C61" w:rsidRPr="006F6EA5">
        <w:rPr>
          <w:rFonts w:hint="eastAsia"/>
          <w:color w:val="000000" w:themeColor="text1"/>
        </w:rPr>
        <w:t>見復</w:t>
      </w:r>
      <w:proofErr w:type="gramEnd"/>
      <w:r w:rsidR="00D21C61" w:rsidRPr="006F6EA5">
        <w:rPr>
          <w:rFonts w:hint="eastAsia"/>
          <w:color w:val="000000" w:themeColor="text1"/>
        </w:rPr>
        <w:t>。</w:t>
      </w:r>
    </w:p>
    <w:bookmarkEnd w:id="45"/>
    <w:p w14:paraId="291C6F67" w14:textId="77777777" w:rsidR="00546AE6" w:rsidRPr="00546AE6" w:rsidRDefault="00546AE6" w:rsidP="00546AE6">
      <w:pPr>
        <w:pStyle w:val="10"/>
        <w:ind w:leftChars="0" w:left="0" w:firstLineChars="0" w:firstLine="0"/>
        <w:rPr>
          <w:color w:val="000000" w:themeColor="text1"/>
        </w:rPr>
      </w:pPr>
    </w:p>
    <w:sectPr w:rsidR="00546AE6" w:rsidRPr="00546AE6"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7FCE" w14:textId="77777777" w:rsidR="009E47CE" w:rsidRDefault="009E47CE">
      <w:r>
        <w:separator/>
      </w:r>
    </w:p>
  </w:endnote>
  <w:endnote w:type="continuationSeparator" w:id="0">
    <w:p w14:paraId="5E50C1AD" w14:textId="77777777" w:rsidR="009E47CE" w:rsidRDefault="009E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6553" w14:textId="77777777" w:rsidR="009E47CE" w:rsidRDefault="009E47CE">
      <w:r>
        <w:separator/>
      </w:r>
    </w:p>
  </w:footnote>
  <w:footnote w:type="continuationSeparator" w:id="0">
    <w:p w14:paraId="289334A7" w14:textId="77777777" w:rsidR="009E47CE" w:rsidRDefault="009E47CE">
      <w:r>
        <w:continuationSeparator/>
      </w:r>
    </w:p>
  </w:footnote>
  <w:footnote w:id="1">
    <w:p w14:paraId="7923C80A" w14:textId="7DE65E24" w:rsidR="009421BF" w:rsidRPr="009421BF" w:rsidRDefault="009421BF">
      <w:pPr>
        <w:pStyle w:val="afc"/>
      </w:pPr>
      <w:r>
        <w:rPr>
          <w:rStyle w:val="afe"/>
        </w:rPr>
        <w:footnoteRef/>
      </w:r>
      <w:r>
        <w:t xml:space="preserve"> </w:t>
      </w:r>
      <w:r w:rsidRPr="00137F5C">
        <w:rPr>
          <w:rFonts w:hint="eastAsia"/>
        </w:rPr>
        <w:t>彰化地檢署表示該署設有保護室及候保室，然因</w:t>
      </w:r>
      <w:r>
        <w:rPr>
          <w:rFonts w:hint="eastAsia"/>
        </w:rPr>
        <w:t>孫男</w:t>
      </w:r>
      <w:r w:rsidRPr="00137F5C">
        <w:rPr>
          <w:rFonts w:hint="eastAsia"/>
        </w:rPr>
        <w:t>有自殘行為，遂移至保護室供其聯絡家屬籌措易科罰金。</w:t>
      </w:r>
    </w:p>
  </w:footnote>
  <w:footnote w:id="2">
    <w:p w14:paraId="79570AF9" w14:textId="7F3C2E6A" w:rsidR="00494F91" w:rsidRPr="00494F91" w:rsidRDefault="00494F91">
      <w:pPr>
        <w:pStyle w:val="afc"/>
      </w:pPr>
      <w:r>
        <w:rPr>
          <w:rStyle w:val="afe"/>
        </w:rPr>
        <w:footnoteRef/>
      </w:r>
      <w:r>
        <w:t xml:space="preserve"> </w:t>
      </w:r>
      <w:r w:rsidRPr="00137F5C">
        <w:rPr>
          <w:rFonts w:hint="eastAsia"/>
        </w:rPr>
        <w:t>自由時報，111年7月31日，記者陳冠備彰化報導，</w:t>
      </w:r>
      <w:r w:rsidRPr="00137F5C">
        <w:rPr>
          <w:rFonts w:hAnsi="標楷體" w:hint="eastAsia"/>
        </w:rPr>
        <w:t>《</w:t>
      </w:r>
      <w:r w:rsidRPr="00137F5C">
        <w:rPr>
          <w:rFonts w:hint="eastAsia"/>
        </w:rPr>
        <w:t>人犯借手機報平安竟偷拍PO網法警怒：給方便卻當隨便</w:t>
      </w:r>
      <w:r w:rsidRPr="00137F5C">
        <w:rPr>
          <w:rFonts w:hAnsi="標楷體" w:hint="eastAsia"/>
        </w:rPr>
        <w:t>》：「</w:t>
      </w:r>
      <w:r w:rsidRPr="00137F5C">
        <w:rPr>
          <w:rFonts w:hAnsi="標楷體"/>
        </w:rPr>
        <w:t>……</w:t>
      </w:r>
      <w:r w:rsidRPr="00137F5C">
        <w:rPr>
          <w:rFonts w:hAnsi="標楷體" w:hint="eastAsia"/>
        </w:rPr>
        <w:t>從影片中發現，該嫌犯在一間約一坪大的房間內假裝講手機，卻是開啟錄影模式拍攝房間內狀況，先拍室內接著又拍到室外，然後鏡頭又慌慌張張帶回室內，大約10秒影片搖晃嚴重，明顯是在倉促狀態下拍攝</w:t>
      </w:r>
      <w:r w:rsidRPr="00137F5C">
        <w:rPr>
          <w:rFonts w:hAnsi="標楷體"/>
        </w:rPr>
        <w:t>……</w:t>
      </w:r>
      <w:r w:rsidRPr="00137F5C">
        <w:rPr>
          <w:rFonts w:hAnsi="標楷體" w:hint="eastAsia"/>
        </w:rPr>
        <w:t>彰化地檢署襄閱主任檢察官葉建成表示，獲報後追查，該影片畫面是在署內保護室內拍攝，拍攝者是於7月30日因案被拘提到案的孫男，當晚開庭後，聲稱要請家人籌措罰金及向家人報平安，考量人權需求，將孫男暫時移置保護室，讓被告撥打電話，法警也均在外監督，而從畫面角度與抖動程度，確認是趁隙偷拍，已構成違規使用手機偷拍行為，已通知孫男於8月1日到案說明。葉建成表示，地檢署法警接收人犯後均會搜身，嚴禁攜帶違禁品及手機，不過基於實際需要也有例外給予人犯使用電話，比如，交代家人處理緊急事情，或請他人照顧家中幼兒或老人，或請代為籌措保證金時等。</w:t>
      </w:r>
      <w:r w:rsidRPr="00137F5C">
        <w:rPr>
          <w:rFonts w:hAnsi="標楷體"/>
        </w:rPr>
        <w:t>……</w:t>
      </w:r>
      <w:r w:rsidRPr="00137F5C">
        <w:rPr>
          <w:rFonts w:hAnsi="標楷體" w:hint="eastAsia"/>
        </w:rPr>
        <w:t>」</w:t>
      </w:r>
      <w:r w:rsidRPr="00137F5C">
        <w:rPr>
          <w:rFonts w:hint="eastAsia"/>
        </w:rPr>
        <w:t>，網址：</w:t>
      </w:r>
      <w:hyperlink r:id="rId1" w:history="1">
        <w:r w:rsidRPr="00137F5C">
          <w:rPr>
            <w:rStyle w:val="af"/>
          </w:rPr>
          <w:t>https://news.ltn.com.tw/news/society/breakingnews/4009843</w:t>
        </w:r>
      </w:hyperlink>
      <w:r w:rsidRPr="00137F5C">
        <w:rPr>
          <w:rFonts w:hint="eastAsia"/>
        </w:rPr>
        <w:t>。</w:t>
      </w:r>
    </w:p>
  </w:footnote>
  <w:footnote w:id="3">
    <w:p w14:paraId="6F1EC9F0" w14:textId="57981D52" w:rsidR="00494F91" w:rsidRPr="00494F91" w:rsidRDefault="00494F91">
      <w:pPr>
        <w:pStyle w:val="afc"/>
      </w:pPr>
      <w:r>
        <w:rPr>
          <w:rStyle w:val="afe"/>
        </w:rPr>
        <w:footnoteRef/>
      </w:r>
      <w:r>
        <w:t xml:space="preserve"> </w:t>
      </w:r>
      <w:r w:rsidRPr="00494F91">
        <w:rPr>
          <w:rFonts w:hint="eastAsia"/>
        </w:rPr>
        <w:t>駱員於調查局政風室訪談紀錄中自陳當日記不清楚確切筆錄草稿、附件之確切份數；盧員亦於調查局政風室訪談紀錄中自陳與駱員筆錄結束後並無清點列印過的筆錄草稿、附件。</w:t>
      </w:r>
    </w:p>
  </w:footnote>
  <w:footnote w:id="4">
    <w:p w14:paraId="0BBD3EC6" w14:textId="3FEEEB40" w:rsidR="00494F91" w:rsidRDefault="00494F91">
      <w:pPr>
        <w:pStyle w:val="afc"/>
      </w:pPr>
      <w:r>
        <w:rPr>
          <w:rStyle w:val="afe"/>
        </w:rPr>
        <w:footnoteRef/>
      </w:r>
      <w:r>
        <w:t xml:space="preserve"> </w:t>
      </w:r>
      <w:r w:rsidRPr="00494F91">
        <w:rPr>
          <w:rFonts w:hint="eastAsia"/>
        </w:rPr>
        <w:t>關於過失洩密罪不起訴主要理由略以：一、陳男本可依刑事訴訟法第41條第2項請求駱員、盧員朗讀或令其閱覽之權利，筆錄內容對陳男非秘密，構成要件不該當。二、陳男以證人身分到場且詢問室內有監視器，實難預見證人在調查官同處一室下會有藏匿筆錄之舉動，且駱員不在場，欠缺主觀及客觀遇見可能性。另盧員雖在場，亦難以預料證人會有藏匿筆錄之舉動，且陳男藏匿歷時短暫，且陳男座位確實被螢幕阻擋，壓克力亦有反光，難認盧員有過失。三、本案筆錄對陳男非秘密，直至陳男將筆錄外洩給立委服務處主任始發生洩密結果，該結果係陳男創造並單獨實現的獨立危險，已中斷駱員、盧員行為與洩密結果間的因果關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DB6"/>
    <w:rsid w:val="00006961"/>
    <w:rsid w:val="000112BF"/>
    <w:rsid w:val="00012233"/>
    <w:rsid w:val="00017318"/>
    <w:rsid w:val="000246F7"/>
    <w:rsid w:val="0003114D"/>
    <w:rsid w:val="00036D76"/>
    <w:rsid w:val="00050778"/>
    <w:rsid w:val="000512D1"/>
    <w:rsid w:val="00057D42"/>
    <w:rsid w:val="00057F32"/>
    <w:rsid w:val="00057F34"/>
    <w:rsid w:val="00062A25"/>
    <w:rsid w:val="00073CB5"/>
    <w:rsid w:val="0007425C"/>
    <w:rsid w:val="00077553"/>
    <w:rsid w:val="00080040"/>
    <w:rsid w:val="000851A2"/>
    <w:rsid w:val="00092C0B"/>
    <w:rsid w:val="0009352E"/>
    <w:rsid w:val="00096B96"/>
    <w:rsid w:val="00097136"/>
    <w:rsid w:val="000A2F3F"/>
    <w:rsid w:val="000B0B4A"/>
    <w:rsid w:val="000B279A"/>
    <w:rsid w:val="000B61D2"/>
    <w:rsid w:val="000B70A7"/>
    <w:rsid w:val="000C495F"/>
    <w:rsid w:val="000D3B1F"/>
    <w:rsid w:val="000E54B3"/>
    <w:rsid w:val="000E6431"/>
    <w:rsid w:val="000F0D35"/>
    <w:rsid w:val="000F21A5"/>
    <w:rsid w:val="000F23D6"/>
    <w:rsid w:val="000F7677"/>
    <w:rsid w:val="000F7B18"/>
    <w:rsid w:val="00102B9F"/>
    <w:rsid w:val="00112637"/>
    <w:rsid w:val="0012001E"/>
    <w:rsid w:val="00126A55"/>
    <w:rsid w:val="00133AA2"/>
    <w:rsid w:val="00133F08"/>
    <w:rsid w:val="001345E6"/>
    <w:rsid w:val="001353FF"/>
    <w:rsid w:val="001378B0"/>
    <w:rsid w:val="00142E00"/>
    <w:rsid w:val="001434A1"/>
    <w:rsid w:val="001446DB"/>
    <w:rsid w:val="00150B04"/>
    <w:rsid w:val="00152793"/>
    <w:rsid w:val="001545A9"/>
    <w:rsid w:val="001637C7"/>
    <w:rsid w:val="0016480E"/>
    <w:rsid w:val="00174297"/>
    <w:rsid w:val="001817B3"/>
    <w:rsid w:val="00183014"/>
    <w:rsid w:val="001865A7"/>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7A"/>
    <w:rsid w:val="002030A5"/>
    <w:rsid w:val="00203131"/>
    <w:rsid w:val="00212736"/>
    <w:rsid w:val="00212E88"/>
    <w:rsid w:val="0021378B"/>
    <w:rsid w:val="00213C9C"/>
    <w:rsid w:val="0022009E"/>
    <w:rsid w:val="0022425C"/>
    <w:rsid w:val="002246DE"/>
    <w:rsid w:val="002421B5"/>
    <w:rsid w:val="0025106C"/>
    <w:rsid w:val="00252BC4"/>
    <w:rsid w:val="0025386E"/>
    <w:rsid w:val="00254014"/>
    <w:rsid w:val="00262B61"/>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C6B56"/>
    <w:rsid w:val="002D25D9"/>
    <w:rsid w:val="002D5C16"/>
    <w:rsid w:val="002E3B37"/>
    <w:rsid w:val="002E53B4"/>
    <w:rsid w:val="002F3DFF"/>
    <w:rsid w:val="002F5E05"/>
    <w:rsid w:val="00317053"/>
    <w:rsid w:val="0032109C"/>
    <w:rsid w:val="00322B45"/>
    <w:rsid w:val="00323809"/>
    <w:rsid w:val="00323D41"/>
    <w:rsid w:val="00325414"/>
    <w:rsid w:val="003302F1"/>
    <w:rsid w:val="0034301F"/>
    <w:rsid w:val="0034470E"/>
    <w:rsid w:val="00352DB0"/>
    <w:rsid w:val="00357AC6"/>
    <w:rsid w:val="00370F69"/>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45BF"/>
    <w:rsid w:val="003D508A"/>
    <w:rsid w:val="003D537F"/>
    <w:rsid w:val="003D5C3E"/>
    <w:rsid w:val="003D7B75"/>
    <w:rsid w:val="003E0208"/>
    <w:rsid w:val="003E4B57"/>
    <w:rsid w:val="003F04C2"/>
    <w:rsid w:val="003F27E1"/>
    <w:rsid w:val="003F437A"/>
    <w:rsid w:val="003F5C2B"/>
    <w:rsid w:val="003F6A29"/>
    <w:rsid w:val="004023E9"/>
    <w:rsid w:val="00413F83"/>
    <w:rsid w:val="0041490C"/>
    <w:rsid w:val="00416191"/>
    <w:rsid w:val="00416721"/>
    <w:rsid w:val="0042021B"/>
    <w:rsid w:val="00421EF0"/>
    <w:rsid w:val="004224FA"/>
    <w:rsid w:val="00423D07"/>
    <w:rsid w:val="004255DB"/>
    <w:rsid w:val="00436F80"/>
    <w:rsid w:val="0044346F"/>
    <w:rsid w:val="00450101"/>
    <w:rsid w:val="00451E78"/>
    <w:rsid w:val="0046520A"/>
    <w:rsid w:val="004672AB"/>
    <w:rsid w:val="004714FE"/>
    <w:rsid w:val="00483830"/>
    <w:rsid w:val="00485CDE"/>
    <w:rsid w:val="0048730F"/>
    <w:rsid w:val="00494F91"/>
    <w:rsid w:val="00495053"/>
    <w:rsid w:val="004A17D7"/>
    <w:rsid w:val="004A1F59"/>
    <w:rsid w:val="004A29BE"/>
    <w:rsid w:val="004A3225"/>
    <w:rsid w:val="004A33EE"/>
    <w:rsid w:val="004A3AA8"/>
    <w:rsid w:val="004B13C7"/>
    <w:rsid w:val="004B778F"/>
    <w:rsid w:val="004C5DD4"/>
    <w:rsid w:val="004C74FA"/>
    <w:rsid w:val="004D141F"/>
    <w:rsid w:val="004D6310"/>
    <w:rsid w:val="004D71D1"/>
    <w:rsid w:val="004E0062"/>
    <w:rsid w:val="004E05A1"/>
    <w:rsid w:val="004F5E57"/>
    <w:rsid w:val="004F6710"/>
    <w:rsid w:val="0050238F"/>
    <w:rsid w:val="00502849"/>
    <w:rsid w:val="00504334"/>
    <w:rsid w:val="00504E01"/>
    <w:rsid w:val="005052BB"/>
    <w:rsid w:val="005104D7"/>
    <w:rsid w:val="00510B9E"/>
    <w:rsid w:val="005304D9"/>
    <w:rsid w:val="00531D2C"/>
    <w:rsid w:val="00536BC2"/>
    <w:rsid w:val="005425E1"/>
    <w:rsid w:val="005427C5"/>
    <w:rsid w:val="00542CF6"/>
    <w:rsid w:val="00543059"/>
    <w:rsid w:val="00546AE6"/>
    <w:rsid w:val="00553C03"/>
    <w:rsid w:val="00563692"/>
    <w:rsid w:val="00571349"/>
    <w:rsid w:val="005908B8"/>
    <w:rsid w:val="0059315F"/>
    <w:rsid w:val="0059512E"/>
    <w:rsid w:val="005A5275"/>
    <w:rsid w:val="005A6DD2"/>
    <w:rsid w:val="005B20D3"/>
    <w:rsid w:val="005C1CCB"/>
    <w:rsid w:val="005C385D"/>
    <w:rsid w:val="005D3B20"/>
    <w:rsid w:val="005D5F39"/>
    <w:rsid w:val="005E2054"/>
    <w:rsid w:val="005E5C68"/>
    <w:rsid w:val="005E65C0"/>
    <w:rsid w:val="005F0390"/>
    <w:rsid w:val="00612023"/>
    <w:rsid w:val="00614190"/>
    <w:rsid w:val="006217F3"/>
    <w:rsid w:val="00622A99"/>
    <w:rsid w:val="00622E67"/>
    <w:rsid w:val="006240FC"/>
    <w:rsid w:val="00626EDC"/>
    <w:rsid w:val="006305F7"/>
    <w:rsid w:val="006447AD"/>
    <w:rsid w:val="006470EC"/>
    <w:rsid w:val="006506E5"/>
    <w:rsid w:val="0065598E"/>
    <w:rsid w:val="00655AF2"/>
    <w:rsid w:val="0065676E"/>
    <w:rsid w:val="006568BE"/>
    <w:rsid w:val="006601EB"/>
    <w:rsid w:val="0066025D"/>
    <w:rsid w:val="00663C80"/>
    <w:rsid w:val="00667DEC"/>
    <w:rsid w:val="006773EC"/>
    <w:rsid w:val="00680504"/>
    <w:rsid w:val="00681CD9"/>
    <w:rsid w:val="00683E30"/>
    <w:rsid w:val="00687024"/>
    <w:rsid w:val="00692185"/>
    <w:rsid w:val="00696415"/>
    <w:rsid w:val="006A1AF5"/>
    <w:rsid w:val="006A41FB"/>
    <w:rsid w:val="006B1790"/>
    <w:rsid w:val="006B5BA5"/>
    <w:rsid w:val="006B7C53"/>
    <w:rsid w:val="006C4563"/>
    <w:rsid w:val="006D3691"/>
    <w:rsid w:val="006D684D"/>
    <w:rsid w:val="006E2DCE"/>
    <w:rsid w:val="006E48C3"/>
    <w:rsid w:val="006E6A40"/>
    <w:rsid w:val="006F3563"/>
    <w:rsid w:val="006F42B9"/>
    <w:rsid w:val="006F6103"/>
    <w:rsid w:val="006F6EA5"/>
    <w:rsid w:val="00704E00"/>
    <w:rsid w:val="007162B9"/>
    <w:rsid w:val="007209E7"/>
    <w:rsid w:val="00720A13"/>
    <w:rsid w:val="00726182"/>
    <w:rsid w:val="00732329"/>
    <w:rsid w:val="007337CA"/>
    <w:rsid w:val="00734CE4"/>
    <w:rsid w:val="00735123"/>
    <w:rsid w:val="00736C85"/>
    <w:rsid w:val="00740DF1"/>
    <w:rsid w:val="00741837"/>
    <w:rsid w:val="007453E6"/>
    <w:rsid w:val="0075243E"/>
    <w:rsid w:val="00753354"/>
    <w:rsid w:val="007558D1"/>
    <w:rsid w:val="0076516F"/>
    <w:rsid w:val="00765A24"/>
    <w:rsid w:val="007666F5"/>
    <w:rsid w:val="0077309D"/>
    <w:rsid w:val="007774EE"/>
    <w:rsid w:val="00781822"/>
    <w:rsid w:val="00783F21"/>
    <w:rsid w:val="00787159"/>
    <w:rsid w:val="00791668"/>
    <w:rsid w:val="00791A62"/>
    <w:rsid w:val="00791AA1"/>
    <w:rsid w:val="007A3793"/>
    <w:rsid w:val="007C1BA2"/>
    <w:rsid w:val="007D20E9"/>
    <w:rsid w:val="007D7881"/>
    <w:rsid w:val="007D7E3A"/>
    <w:rsid w:val="007E0E10"/>
    <w:rsid w:val="007E4768"/>
    <w:rsid w:val="007E5BDD"/>
    <w:rsid w:val="007E777B"/>
    <w:rsid w:val="007F0392"/>
    <w:rsid w:val="007F2070"/>
    <w:rsid w:val="008053F5"/>
    <w:rsid w:val="00810198"/>
    <w:rsid w:val="00815DA8"/>
    <w:rsid w:val="0082194D"/>
    <w:rsid w:val="00823C71"/>
    <w:rsid w:val="00824E04"/>
    <w:rsid w:val="00826461"/>
    <w:rsid w:val="0082680E"/>
    <w:rsid w:val="00826EF5"/>
    <w:rsid w:val="00831368"/>
    <w:rsid w:val="00831693"/>
    <w:rsid w:val="008368F0"/>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31A10"/>
    <w:rsid w:val="009421BF"/>
    <w:rsid w:val="00947967"/>
    <w:rsid w:val="00965200"/>
    <w:rsid w:val="009668B3"/>
    <w:rsid w:val="00971471"/>
    <w:rsid w:val="009849C2"/>
    <w:rsid w:val="00984D24"/>
    <w:rsid w:val="009858EB"/>
    <w:rsid w:val="009B0046"/>
    <w:rsid w:val="009B558D"/>
    <w:rsid w:val="009C0260"/>
    <w:rsid w:val="009C1440"/>
    <w:rsid w:val="009C2107"/>
    <w:rsid w:val="009C5D9E"/>
    <w:rsid w:val="009C62AF"/>
    <w:rsid w:val="009D0A41"/>
    <w:rsid w:val="009D2C3E"/>
    <w:rsid w:val="009E0625"/>
    <w:rsid w:val="009E3034"/>
    <w:rsid w:val="009E47CE"/>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ADA"/>
    <w:rsid w:val="00A438D8"/>
    <w:rsid w:val="00A473F5"/>
    <w:rsid w:val="00A51F9D"/>
    <w:rsid w:val="00A5416A"/>
    <w:rsid w:val="00A639F4"/>
    <w:rsid w:val="00A64B99"/>
    <w:rsid w:val="00A72E71"/>
    <w:rsid w:val="00A75176"/>
    <w:rsid w:val="00A81A32"/>
    <w:rsid w:val="00A835BD"/>
    <w:rsid w:val="00A920CF"/>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653"/>
    <w:rsid w:val="00AF7A66"/>
    <w:rsid w:val="00AF7DB7"/>
    <w:rsid w:val="00B00C8F"/>
    <w:rsid w:val="00B25D44"/>
    <w:rsid w:val="00B443E4"/>
    <w:rsid w:val="00B563EA"/>
    <w:rsid w:val="00B60E51"/>
    <w:rsid w:val="00B63A54"/>
    <w:rsid w:val="00B6783A"/>
    <w:rsid w:val="00B77D18"/>
    <w:rsid w:val="00B8313A"/>
    <w:rsid w:val="00B83C6B"/>
    <w:rsid w:val="00B85D0D"/>
    <w:rsid w:val="00B913FE"/>
    <w:rsid w:val="00B93503"/>
    <w:rsid w:val="00BA31E8"/>
    <w:rsid w:val="00BA3B11"/>
    <w:rsid w:val="00BA55E0"/>
    <w:rsid w:val="00BA6BD4"/>
    <w:rsid w:val="00BB2655"/>
    <w:rsid w:val="00BB3752"/>
    <w:rsid w:val="00BB6688"/>
    <w:rsid w:val="00BC26D4"/>
    <w:rsid w:val="00BC2700"/>
    <w:rsid w:val="00BC64F2"/>
    <w:rsid w:val="00BD26DA"/>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3C9F"/>
    <w:rsid w:val="00C86866"/>
    <w:rsid w:val="00C94840"/>
    <w:rsid w:val="00CA018D"/>
    <w:rsid w:val="00CA53C4"/>
    <w:rsid w:val="00CA6AC8"/>
    <w:rsid w:val="00CB027F"/>
    <w:rsid w:val="00CC6297"/>
    <w:rsid w:val="00CC7690"/>
    <w:rsid w:val="00CD1986"/>
    <w:rsid w:val="00CE4D5C"/>
    <w:rsid w:val="00CF05DA"/>
    <w:rsid w:val="00CF58EB"/>
    <w:rsid w:val="00D0106E"/>
    <w:rsid w:val="00D02642"/>
    <w:rsid w:val="00D06383"/>
    <w:rsid w:val="00D20E85"/>
    <w:rsid w:val="00D21C61"/>
    <w:rsid w:val="00D24615"/>
    <w:rsid w:val="00D27557"/>
    <w:rsid w:val="00D37842"/>
    <w:rsid w:val="00D42DC2"/>
    <w:rsid w:val="00D537E1"/>
    <w:rsid w:val="00D55BB2"/>
    <w:rsid w:val="00D6091A"/>
    <w:rsid w:val="00D63135"/>
    <w:rsid w:val="00D6695F"/>
    <w:rsid w:val="00D67D5F"/>
    <w:rsid w:val="00D75644"/>
    <w:rsid w:val="00D75D94"/>
    <w:rsid w:val="00D81656"/>
    <w:rsid w:val="00D83D87"/>
    <w:rsid w:val="00D86A30"/>
    <w:rsid w:val="00D97CB4"/>
    <w:rsid w:val="00D97DD4"/>
    <w:rsid w:val="00DA5A8A"/>
    <w:rsid w:val="00DB26CD"/>
    <w:rsid w:val="00DB3135"/>
    <w:rsid w:val="00DB441C"/>
    <w:rsid w:val="00DB44A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3AFE"/>
    <w:rsid w:val="00E6549E"/>
    <w:rsid w:val="00E65EDE"/>
    <w:rsid w:val="00E70F81"/>
    <w:rsid w:val="00E77055"/>
    <w:rsid w:val="00E77460"/>
    <w:rsid w:val="00E83ABC"/>
    <w:rsid w:val="00E83D27"/>
    <w:rsid w:val="00E844F2"/>
    <w:rsid w:val="00E92FCB"/>
    <w:rsid w:val="00E95E25"/>
    <w:rsid w:val="00EA147F"/>
    <w:rsid w:val="00EA299B"/>
    <w:rsid w:val="00ED03AB"/>
    <w:rsid w:val="00ED0CAC"/>
    <w:rsid w:val="00ED1CD4"/>
    <w:rsid w:val="00ED1D2B"/>
    <w:rsid w:val="00ED5A8D"/>
    <w:rsid w:val="00ED64B5"/>
    <w:rsid w:val="00EE7CCA"/>
    <w:rsid w:val="00F16A14"/>
    <w:rsid w:val="00F231DC"/>
    <w:rsid w:val="00F362D7"/>
    <w:rsid w:val="00F37D7B"/>
    <w:rsid w:val="00F5314C"/>
    <w:rsid w:val="00F60908"/>
    <w:rsid w:val="00F635DD"/>
    <w:rsid w:val="00F6627B"/>
    <w:rsid w:val="00F734F2"/>
    <w:rsid w:val="00F74133"/>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9C5"/>
    <w:rsid w:val="00FD3B91"/>
    <w:rsid w:val="00FD5417"/>
    <w:rsid w:val="00FD576B"/>
    <w:rsid w:val="00FD579E"/>
    <w:rsid w:val="00FE4516"/>
    <w:rsid w:val="00FE5B71"/>
    <w:rsid w:val="00FF0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semiHidden/>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society/breakingnews/40098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FEC9-908D-45F4-8FF6-EC5A8656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27</Pages>
  <Words>2212</Words>
  <Characters>12612</Characters>
  <Application>Microsoft Office Word</Application>
  <DocSecurity>2</DocSecurity>
  <Lines>105</Lines>
  <Paragraphs>29</Paragraphs>
  <ScaleCrop>false</ScaleCrop>
  <Company>cy</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李孟純</cp:lastModifiedBy>
  <cp:revision>5</cp:revision>
  <cp:lastPrinted>2023-06-08T01:16:00Z</cp:lastPrinted>
  <dcterms:created xsi:type="dcterms:W3CDTF">2023-06-16T03:47:00Z</dcterms:created>
  <dcterms:modified xsi:type="dcterms:W3CDTF">2023-06-17T02:39:00Z</dcterms:modified>
</cp:coreProperties>
</file>